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0F74" w14:textId="4ED5C522" w:rsidR="00F87BA3" w:rsidRPr="000E7333" w:rsidRDefault="000B4A18" w:rsidP="000E7333">
      <w:pPr>
        <w:pStyle w:val="ZDANIENASTNOWYWIERSZnpzddrugienowywierszwust"/>
        <w:spacing w:before="120" w:after="120"/>
        <w:jc w:val="center"/>
        <w:rPr>
          <w:i/>
          <w:sz w:val="20"/>
        </w:rPr>
      </w:pPr>
      <w:r w:rsidRPr="000E7333">
        <w:rPr>
          <w:i/>
          <w:sz w:val="20"/>
        </w:rPr>
        <w:t>WZÓR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852"/>
        <w:gridCol w:w="138"/>
        <w:gridCol w:w="709"/>
        <w:gridCol w:w="425"/>
        <w:gridCol w:w="852"/>
        <w:gridCol w:w="569"/>
        <w:gridCol w:w="140"/>
        <w:gridCol w:w="1559"/>
        <w:gridCol w:w="424"/>
        <w:gridCol w:w="852"/>
        <w:gridCol w:w="1701"/>
        <w:gridCol w:w="1136"/>
      </w:tblGrid>
      <w:tr w:rsidR="00770430" w14:paraId="4D17235C" w14:textId="77777777" w:rsidTr="006B0A23">
        <w:trPr>
          <w:trHeight w:val="464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C263" w14:textId="77777777" w:rsidR="00770430" w:rsidRDefault="00770430" w:rsidP="000D56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ZAŚWIADCZENIE </w:t>
            </w:r>
            <w:r w:rsidR="00650B7C" w:rsidRPr="00650B7C">
              <w:rPr>
                <w:rFonts w:ascii="Times New Roman" w:hAnsi="Times New Roman"/>
                <w:b/>
                <w:sz w:val="24"/>
                <w:szCs w:val="24"/>
              </w:rPr>
              <w:t xml:space="preserve">POTWIERDZAJĄCE RECYKLING </w:t>
            </w:r>
          </w:p>
        </w:tc>
      </w:tr>
      <w:tr w:rsidR="00F352A7" w14:paraId="18C6F826" w14:textId="77777777" w:rsidTr="002F7363">
        <w:trPr>
          <w:trHeight w:val="243"/>
        </w:trPr>
        <w:tc>
          <w:tcPr>
            <w:tcW w:w="3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460A2" w14:textId="77777777" w:rsidR="00F352A7" w:rsidRPr="00AA0C1E" w:rsidRDefault="00F352A7" w:rsidP="006B0A23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AA0C1E">
              <w:rPr>
                <w:rFonts w:ascii="Times New Roman" w:hAnsi="Times New Roman"/>
                <w:sz w:val="22"/>
                <w:szCs w:val="24"/>
              </w:rPr>
              <w:t>Egzemplarz przeznaczony dla</w:t>
            </w:r>
            <w:r w:rsidR="00D85D4C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="006B0A23" w:rsidRPr="006B0A23">
              <w:rPr>
                <w:rFonts w:ascii="Times New Roman" w:hAnsi="Times New Roman"/>
                <w:szCs w:val="24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4"/>
              </w:rPr>
              <w:t>:</w:t>
            </w:r>
            <w:r w:rsidR="008600D7">
              <w:rPr>
                <w:rFonts w:ascii="Czcionka tekstu podstawowego" w:hAnsi="Czcionka tekstu podstawowego" w:cs="Czcionka tekstu podstawowego"/>
                <w:color w:val="000000"/>
                <w:vertAlign w:val="superscript"/>
              </w:rPr>
              <w:t xml:space="preserve"> 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E305" w14:textId="77777777" w:rsidR="00F352A7" w:rsidRPr="00AA0C1E" w:rsidRDefault="00F352A7" w:rsidP="002F7363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</w:t>
            </w:r>
            <w:r w:rsidR="009447EE">
              <w:rPr>
                <w:rFonts w:ascii="Times New Roman" w:hAnsi="Times New Roman"/>
                <w:sz w:val="22"/>
                <w:szCs w:val="24"/>
              </w:rPr>
              <w:t>rowadzącego</w:t>
            </w:r>
            <w:r w:rsidRPr="008102F8">
              <w:rPr>
                <w:rFonts w:ascii="Times New Roman" w:hAnsi="Times New Roman"/>
                <w:sz w:val="22"/>
                <w:szCs w:val="24"/>
              </w:rPr>
              <w:t xml:space="preserve"> zakład przet</w:t>
            </w:r>
            <w:r w:rsidR="009447EE">
              <w:rPr>
                <w:rFonts w:ascii="Times New Roman" w:hAnsi="Times New Roman"/>
                <w:sz w:val="22"/>
                <w:szCs w:val="24"/>
              </w:rPr>
              <w:t>warzania</w:t>
            </w:r>
            <w:r w:rsidR="002A5A1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9447EE">
              <w:rPr>
                <w:rFonts w:ascii="Times New Roman" w:hAnsi="Times New Roman"/>
                <w:sz w:val="22"/>
                <w:szCs w:val="24"/>
              </w:rPr>
              <w:t>przekazując</w:t>
            </w:r>
            <w:r w:rsidR="008A63D3">
              <w:rPr>
                <w:rFonts w:ascii="Times New Roman" w:hAnsi="Times New Roman"/>
                <w:sz w:val="22"/>
                <w:szCs w:val="24"/>
              </w:rPr>
              <w:t>ego</w:t>
            </w:r>
            <w:r w:rsidR="002A5A1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9447EE">
              <w:rPr>
                <w:rFonts w:ascii="Times New Roman" w:hAnsi="Times New Roman"/>
                <w:sz w:val="22"/>
                <w:szCs w:val="24"/>
              </w:rPr>
              <w:t xml:space="preserve">odpady </w:t>
            </w:r>
            <w:r w:rsidR="00E03008">
              <w:rPr>
                <w:rFonts w:ascii="Times New Roman" w:hAnsi="Times New Roman"/>
                <w:sz w:val="22"/>
                <w:szCs w:val="24"/>
              </w:rPr>
              <w:br/>
            </w:r>
            <w:r w:rsidR="009447EE">
              <w:rPr>
                <w:rFonts w:ascii="Times New Roman" w:hAnsi="Times New Roman"/>
                <w:sz w:val="22"/>
                <w:szCs w:val="24"/>
              </w:rPr>
              <w:t xml:space="preserve">do </w:t>
            </w:r>
            <w:r w:rsidRPr="008102F8">
              <w:rPr>
                <w:rFonts w:ascii="Times New Roman" w:hAnsi="Times New Roman"/>
                <w:sz w:val="22"/>
                <w:szCs w:val="24"/>
              </w:rPr>
              <w:t>recyklingu</w:t>
            </w:r>
            <w:r w:rsidR="00294881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0B2F" w14:textId="77777777" w:rsidR="00F352A7" w:rsidRPr="00AA0C1E" w:rsidRDefault="00E91BD5" w:rsidP="008600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</w:tr>
      <w:tr w:rsidR="00F352A7" w14:paraId="4396FC92" w14:textId="77777777" w:rsidTr="000D56D4">
        <w:trPr>
          <w:trHeight w:val="79"/>
        </w:trPr>
        <w:tc>
          <w:tcPr>
            <w:tcW w:w="3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76D7" w14:textId="77777777" w:rsidR="00F352A7" w:rsidRPr="00AA0C1E" w:rsidRDefault="00F352A7" w:rsidP="00AA0C1E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CFF4" w14:textId="77777777" w:rsidR="00F352A7" w:rsidRPr="00F352A7" w:rsidRDefault="00165930" w:rsidP="002F73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marszał</w:t>
            </w:r>
            <w:r w:rsidR="00542BC2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542BC2">
              <w:rPr>
                <w:rFonts w:ascii="Times New Roman" w:hAnsi="Times New Roman"/>
                <w:sz w:val="22"/>
                <w:szCs w:val="22"/>
              </w:rPr>
              <w:t xml:space="preserve"> województwa</w:t>
            </w:r>
            <w:r w:rsidR="00BC54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FCE" w14:textId="77777777" w:rsidR="00F352A7" w:rsidRPr="00EA2E7D" w:rsidRDefault="00EA2E7D" w:rsidP="008600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vertAlign w:val="superscript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</w:tr>
      <w:tr w:rsidR="00F352A7" w14:paraId="696A3554" w14:textId="77777777" w:rsidTr="000D56D4">
        <w:trPr>
          <w:trHeight w:val="79"/>
        </w:trPr>
        <w:tc>
          <w:tcPr>
            <w:tcW w:w="31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4E6" w14:textId="77777777" w:rsidR="00F352A7" w:rsidRPr="00AA0C1E" w:rsidRDefault="00F352A7" w:rsidP="00AA0C1E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673" w14:textId="77777777" w:rsidR="00F352A7" w:rsidRPr="00F352A7" w:rsidRDefault="00F352A7" w:rsidP="002F7363">
            <w:pPr>
              <w:rPr>
                <w:rFonts w:ascii="Times New Roman" w:hAnsi="Times New Roman"/>
                <w:sz w:val="22"/>
                <w:szCs w:val="22"/>
              </w:rPr>
            </w:pPr>
            <w:r w:rsidRPr="00F352A7">
              <w:rPr>
                <w:rFonts w:ascii="Times New Roman" w:hAnsi="Times New Roman"/>
                <w:sz w:val="22"/>
                <w:szCs w:val="22"/>
              </w:rPr>
              <w:t>prowadzącego działalność w zakresie recyklingu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AC7" w14:textId="77777777" w:rsidR="00F352A7" w:rsidRPr="00EA2E7D" w:rsidRDefault="00EA2E7D" w:rsidP="008600D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vertAlign w:val="superscript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</w:tr>
      <w:tr w:rsidR="00542BC2" w14:paraId="68D74F64" w14:textId="77777777" w:rsidTr="000D56D4">
        <w:trPr>
          <w:trHeight w:val="79"/>
        </w:trPr>
        <w:tc>
          <w:tcPr>
            <w:tcW w:w="3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CAD5" w14:textId="157476EE" w:rsidR="00542BC2" w:rsidRPr="00AA0C1E" w:rsidRDefault="00542BC2" w:rsidP="00AA0C1E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Okres, za jaki wystawiono zaświadczenie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15C2" w14:textId="77777777" w:rsidR="00542BC2" w:rsidRPr="00F352A7" w:rsidRDefault="00BC5429" w:rsidP="001A1ACE">
            <w:pPr>
              <w:widowControl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="00542BC2">
              <w:rPr>
                <w:rFonts w:ascii="Times New Roman" w:eastAsia="Times New Roman" w:hAnsi="Times New Roman"/>
                <w:sz w:val="22"/>
                <w:szCs w:val="22"/>
              </w:rPr>
              <w:t xml:space="preserve">d </w:t>
            </w:r>
            <w:r w:rsidRPr="008D0B63">
              <w:rPr>
                <w:rFonts w:ascii="Times New Roman" w:eastAsia="Times New Roman" w:hAnsi="Times New Roman"/>
                <w:sz w:val="18"/>
                <w:szCs w:val="22"/>
              </w:rPr>
              <w:t>(DD/MM/RRRR)</w:t>
            </w:r>
            <w:r w:rsidR="001A1ACE">
              <w:rPr>
                <w:rFonts w:ascii="Times New Roman" w:eastAsia="Times New Roman" w:hAnsi="Times New Roman"/>
                <w:sz w:val="18"/>
                <w:szCs w:val="22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59F26" w14:textId="77777777" w:rsidR="00542BC2" w:rsidRPr="00692030" w:rsidRDefault="00BC5429" w:rsidP="001A1ACE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</w:t>
            </w:r>
            <w:r w:rsidR="00542BC2">
              <w:rPr>
                <w:rFonts w:ascii="Times New Roman" w:hAnsi="Times New Roman"/>
                <w:sz w:val="22"/>
                <w:szCs w:val="24"/>
              </w:rPr>
              <w:t xml:space="preserve">o </w:t>
            </w:r>
            <w:r w:rsidRPr="008D0B63">
              <w:rPr>
                <w:rFonts w:ascii="Times New Roman" w:eastAsia="Times New Roman" w:hAnsi="Times New Roman"/>
                <w:sz w:val="18"/>
                <w:szCs w:val="22"/>
              </w:rPr>
              <w:t>(DD/MM/RRRR)</w:t>
            </w:r>
            <w:r w:rsidR="001A1ACE">
              <w:rPr>
                <w:rFonts w:ascii="Times New Roman" w:eastAsia="Times New Roman" w:hAnsi="Times New Roman"/>
                <w:sz w:val="18"/>
                <w:szCs w:val="22"/>
              </w:rPr>
              <w:t>:</w:t>
            </w:r>
          </w:p>
        </w:tc>
      </w:tr>
      <w:tr w:rsidR="00542BC2" w14:paraId="3A285018" w14:textId="77777777" w:rsidTr="000D56D4">
        <w:trPr>
          <w:trHeight w:val="79"/>
        </w:trPr>
        <w:tc>
          <w:tcPr>
            <w:tcW w:w="31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052" w14:textId="77777777" w:rsidR="00542BC2" w:rsidRPr="00AA0C1E" w:rsidRDefault="00542BC2" w:rsidP="00AA0C1E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055" w14:textId="77777777" w:rsidR="00542BC2" w:rsidRPr="00F352A7" w:rsidRDefault="00542BC2" w:rsidP="00F352A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EDA" w14:textId="77777777" w:rsidR="00542BC2" w:rsidRPr="00AA0C1E" w:rsidRDefault="00542BC2" w:rsidP="00667B8B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A1ACE" w14:paraId="12FB4D2D" w14:textId="77777777" w:rsidTr="003E1DF8">
        <w:trPr>
          <w:trHeight w:val="537"/>
        </w:trPr>
        <w:tc>
          <w:tcPr>
            <w:tcW w:w="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CD3" w14:textId="77777777" w:rsidR="001A1ACE" w:rsidRPr="00AA0C1E" w:rsidRDefault="001A1ACE" w:rsidP="003E1DF8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AC0E97">
              <w:rPr>
                <w:rFonts w:ascii="Times New Roman" w:hAnsi="Times New Roman"/>
                <w:sz w:val="22"/>
                <w:szCs w:val="22"/>
              </w:rPr>
              <w:t xml:space="preserve">Data wystawienia </w:t>
            </w:r>
            <w:r w:rsidRPr="00AC0E97">
              <w:rPr>
                <w:rFonts w:ascii="Times New Roman" w:hAnsi="Times New Roman"/>
                <w:sz w:val="18"/>
                <w:szCs w:val="22"/>
              </w:rPr>
              <w:t>(</w:t>
            </w:r>
            <w:r w:rsidRPr="00AC0E97">
              <w:rPr>
                <w:rFonts w:ascii="Times New Roman" w:eastAsia="Times New Roman" w:hAnsi="Times New Roman"/>
                <w:sz w:val="18"/>
                <w:szCs w:val="22"/>
              </w:rPr>
              <w:t>DD/MM/RRRR)</w:t>
            </w:r>
            <w:r w:rsidRPr="00AC0E9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7E6" w14:textId="391671B3" w:rsidR="001A1ACE" w:rsidRPr="00AA0C1E" w:rsidRDefault="006B0A23" w:rsidP="003E1DF8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Kolejny n</w:t>
            </w:r>
            <w:r w:rsidR="00B6736C">
              <w:rPr>
                <w:rFonts w:ascii="Times New Roman" w:hAnsi="Times New Roman"/>
                <w:sz w:val="22"/>
                <w:szCs w:val="22"/>
              </w:rPr>
              <w:t xml:space="preserve">umer </w:t>
            </w:r>
            <w:r w:rsidR="00F41D45" w:rsidRPr="00F41D45">
              <w:rPr>
                <w:rFonts w:ascii="Times New Roman" w:hAnsi="Times New Roman"/>
                <w:sz w:val="22"/>
                <w:szCs w:val="22"/>
              </w:rPr>
              <w:t>wystawionego zaświadczenia</w:t>
            </w:r>
            <w:r w:rsidR="001A1ACE" w:rsidRPr="00AC0E9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70430" w14:paraId="407F6DC7" w14:textId="77777777" w:rsidTr="002F7363">
        <w:trPr>
          <w:trHeight w:val="517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C6C52" w14:textId="6FAEB1A3" w:rsidR="00770430" w:rsidRPr="00882451" w:rsidRDefault="00650B7C" w:rsidP="002F7363">
            <w:pPr>
              <w:pStyle w:val="TYTUAKTUprzedmiotregulacjiustawylubrozporzdzenia"/>
              <w:spacing w:before="0" w:after="0" w:line="276" w:lineRule="auto"/>
              <w:rPr>
                <w:lang w:eastAsia="en-US"/>
              </w:rPr>
            </w:pPr>
            <w:r w:rsidRPr="002F7363">
              <w:rPr>
                <w:rFonts w:ascii="Times New Roman" w:hAnsi="Times New Roman" w:cs="Times New Roman"/>
                <w:sz w:val="22"/>
              </w:rPr>
              <w:t xml:space="preserve">Dane prowadzącego działalność </w:t>
            </w:r>
            <w:r w:rsidRPr="002F7363">
              <w:rPr>
                <w:sz w:val="22"/>
              </w:rPr>
              <w:br/>
            </w:r>
            <w:r w:rsidRPr="002F7363">
              <w:rPr>
                <w:rFonts w:ascii="Times New Roman" w:hAnsi="Times New Roman" w:cs="Times New Roman"/>
                <w:sz w:val="22"/>
              </w:rPr>
              <w:t>w zakresie recyklingu</w:t>
            </w:r>
            <w:r w:rsidR="00C01D1C" w:rsidRPr="002F736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7363" w:rsidRPr="002F7363">
              <w:rPr>
                <w:rFonts w:ascii="Times New Roman" w:hAnsi="Times New Roman" w:cs="Times New Roman"/>
                <w:sz w:val="22"/>
              </w:rPr>
              <w:t>wydającego</w:t>
            </w:r>
            <w:r w:rsidR="00C01D1C" w:rsidRPr="002F7363">
              <w:rPr>
                <w:rFonts w:ascii="Times New Roman" w:hAnsi="Times New Roman" w:cs="Times New Roman"/>
                <w:sz w:val="22"/>
              </w:rPr>
              <w:t xml:space="preserve"> zaświadczenie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FBD" w14:textId="1444B7F8" w:rsidR="00770430" w:rsidRPr="002F7363" w:rsidRDefault="00770430" w:rsidP="002F7363">
            <w:pPr>
              <w:rPr>
                <w:rFonts w:ascii="Times New Roman" w:hAnsi="Times New Roman"/>
                <w:sz w:val="22"/>
                <w:szCs w:val="22"/>
              </w:rPr>
            </w:pPr>
            <w:r w:rsidRPr="002F7363">
              <w:rPr>
                <w:rFonts w:ascii="Times New Roman" w:hAnsi="Times New Roman"/>
                <w:sz w:val="22"/>
                <w:szCs w:val="22"/>
              </w:rPr>
              <w:t>Numer rejestrowy</w:t>
            </w:r>
            <w:r w:rsidR="001A1ACE" w:rsidRPr="002F736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473C90" w:rsidRPr="002F7363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95B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626B4FEB" w14:textId="77777777" w:rsidTr="000D56D4">
        <w:trPr>
          <w:trHeight w:val="427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33D56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0879" w14:textId="77777777" w:rsidR="00770430" w:rsidRPr="002F7363" w:rsidRDefault="00B16F3F" w:rsidP="002F736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7363">
              <w:rPr>
                <w:rFonts w:ascii="Times New Roman" w:hAnsi="Times New Roman"/>
                <w:sz w:val="22"/>
                <w:szCs w:val="22"/>
              </w:rPr>
              <w:t>Imię i nazwisko lub nazwa oraz adres siedziby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A18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4E189D01" w14:textId="77777777" w:rsidTr="000D56D4">
        <w:trPr>
          <w:trHeight w:val="407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5C2DC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F9F" w14:textId="77777777" w:rsidR="00770430" w:rsidRPr="002F7363" w:rsidRDefault="00770430" w:rsidP="002F736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7363">
              <w:rPr>
                <w:rFonts w:ascii="Times New Roman" w:hAnsi="Times New Roman"/>
                <w:sz w:val="22"/>
                <w:szCs w:val="22"/>
              </w:rPr>
              <w:t xml:space="preserve">Numer identyfikacji podatkowej (NIP)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73E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4B3BC74B" w14:textId="77777777" w:rsidTr="00D85D4C">
        <w:trPr>
          <w:trHeight w:val="365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C1425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8EAD" w14:textId="7BA4F090" w:rsidR="00770430" w:rsidRPr="002F7363" w:rsidRDefault="00ED126E" w:rsidP="00ED126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Numer </w:t>
            </w:r>
            <w:r w:rsidR="00770430" w:rsidRPr="002F7363">
              <w:rPr>
                <w:rFonts w:ascii="Times New Roman" w:hAnsi="Times New Roman"/>
                <w:sz w:val="22"/>
                <w:szCs w:val="22"/>
              </w:rPr>
              <w:t>REGON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EBD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35733C61" w14:textId="77777777" w:rsidTr="00C01D1C">
        <w:trPr>
          <w:trHeight w:val="471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971E5" w14:textId="77777777" w:rsidR="00770430" w:rsidRPr="00E72C0C" w:rsidRDefault="00770430" w:rsidP="00C01D1C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E72C0C">
              <w:rPr>
                <w:rFonts w:ascii="Times New Roman" w:hAnsi="Times New Roman"/>
                <w:b/>
                <w:sz w:val="23"/>
                <w:szCs w:val="23"/>
              </w:rPr>
              <w:t xml:space="preserve">Dane prowadzącego </w:t>
            </w:r>
            <w:r w:rsidR="00D56067" w:rsidRPr="00E72C0C">
              <w:rPr>
                <w:rFonts w:ascii="Times New Roman" w:hAnsi="Times New Roman"/>
                <w:b/>
                <w:sz w:val="23"/>
                <w:szCs w:val="23"/>
              </w:rPr>
              <w:t>zakład przetwarzani</w:t>
            </w:r>
            <w:r w:rsidR="00C01D1C" w:rsidRPr="00E72C0C">
              <w:rPr>
                <w:rFonts w:ascii="Times New Roman" w:hAnsi="Times New Roman"/>
                <w:b/>
                <w:sz w:val="23"/>
                <w:szCs w:val="23"/>
              </w:rPr>
              <w:t xml:space="preserve">a, któremu wydawane </w:t>
            </w:r>
            <w:r w:rsidR="000D56D4" w:rsidRPr="00E72C0C">
              <w:rPr>
                <w:rFonts w:ascii="Times New Roman" w:hAnsi="Times New Roman"/>
                <w:b/>
                <w:sz w:val="23"/>
                <w:szCs w:val="23"/>
              </w:rPr>
              <w:t xml:space="preserve">jest zaświadczenie </w:t>
            </w:r>
          </w:p>
        </w:tc>
      </w:tr>
      <w:tr w:rsidR="00770430" w14:paraId="3315BF85" w14:textId="77777777" w:rsidTr="000D56D4">
        <w:trPr>
          <w:trHeight w:val="428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1514" w14:textId="01ADAFD7" w:rsidR="00770430" w:rsidRPr="002F7363" w:rsidRDefault="00770430" w:rsidP="002F7363">
            <w:pPr>
              <w:rPr>
                <w:rFonts w:ascii="Times New Roman" w:hAnsi="Times New Roman"/>
                <w:sz w:val="22"/>
                <w:szCs w:val="22"/>
              </w:rPr>
            </w:pPr>
            <w:r w:rsidRPr="002F7363">
              <w:rPr>
                <w:rFonts w:ascii="Times New Roman" w:hAnsi="Times New Roman"/>
                <w:sz w:val="22"/>
                <w:szCs w:val="22"/>
              </w:rPr>
              <w:t>Numer rejestrowy</w:t>
            </w:r>
            <w:r w:rsidR="001A1ACE" w:rsidRPr="002F736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EE30FA" w:rsidRPr="002F7363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0D0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607589FC" w14:textId="77777777" w:rsidTr="000D56D4">
        <w:trPr>
          <w:trHeight w:val="347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10A1" w14:textId="77777777" w:rsidR="00770430" w:rsidRPr="002F7363" w:rsidRDefault="00542BC2" w:rsidP="002F736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7363">
              <w:rPr>
                <w:rFonts w:ascii="Times New Roman" w:hAnsi="Times New Roman"/>
                <w:sz w:val="22"/>
                <w:szCs w:val="22"/>
              </w:rPr>
              <w:t>Imię i nazwisko lub nazwa oraz adres siedziby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CFB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75102E0B" w14:textId="77777777" w:rsidTr="002F7363">
        <w:trPr>
          <w:trHeight w:val="395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BAE" w14:textId="77777777" w:rsidR="00770430" w:rsidRPr="002F7363" w:rsidRDefault="00770430" w:rsidP="002F736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7363">
              <w:rPr>
                <w:rFonts w:ascii="Times New Roman" w:hAnsi="Times New Roman"/>
                <w:sz w:val="22"/>
                <w:szCs w:val="22"/>
              </w:rPr>
              <w:t>Numer identyfikacji podatkowej (NIP)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19A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430" w14:paraId="7C69270D" w14:textId="77777777" w:rsidTr="002F7363">
        <w:trPr>
          <w:trHeight w:val="48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58AE" w14:textId="7F3F7164" w:rsidR="00E03008" w:rsidRPr="002F7363" w:rsidRDefault="00ED126E" w:rsidP="00ED126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Numer </w:t>
            </w:r>
            <w:r w:rsidR="00770430" w:rsidRPr="002F7363">
              <w:rPr>
                <w:rFonts w:ascii="Times New Roman" w:hAnsi="Times New Roman"/>
                <w:sz w:val="22"/>
                <w:szCs w:val="22"/>
              </w:rPr>
              <w:t>REGON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  <w:r w:rsidR="006173DB" w:rsidRPr="002F73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847" w14:textId="77777777" w:rsidR="00770430" w:rsidRDefault="00770430" w:rsidP="00667B8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70DB" w14:paraId="21C69BDC" w14:textId="77777777" w:rsidTr="000D56D4"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C2710" w14:textId="77777777" w:rsidR="00024A35" w:rsidRPr="00024A35" w:rsidRDefault="003970DB" w:rsidP="00B16F3F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Kod i nazwa rodzaju </w:t>
            </w:r>
            <w:r w:rsidRPr="00DD4EDB">
              <w:rPr>
                <w:rFonts w:ascii="Times New Roman" w:hAnsi="Times New Roman"/>
                <w:b/>
                <w:sz w:val="23"/>
                <w:szCs w:val="23"/>
              </w:rPr>
              <w:t>odpadów powstałych ze zużytego sprzętu</w:t>
            </w:r>
            <w:r w:rsidR="00B16F3F">
              <w:rPr>
                <w:rFonts w:ascii="Times New Roman" w:hAnsi="Times New Roman"/>
                <w:b/>
                <w:sz w:val="23"/>
                <w:szCs w:val="23"/>
              </w:rPr>
              <w:t xml:space="preserve"> przekazanych przez prowadzącego zakład przetwarzania</w:t>
            </w:r>
            <w:r w:rsidR="00024A3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D4EDB">
              <w:rPr>
                <w:rFonts w:ascii="Times New Roman" w:hAnsi="Times New Roman"/>
                <w:b/>
                <w:sz w:val="23"/>
                <w:szCs w:val="23"/>
              </w:rPr>
              <w:t>do recyklingu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38F12" w14:textId="3FEE0291" w:rsidR="003970DB" w:rsidRPr="009B6138" w:rsidRDefault="003970DB" w:rsidP="001A1ACE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</w:t>
            </w:r>
            <w:r w:rsidRPr="00DD4EDB">
              <w:rPr>
                <w:rFonts w:ascii="Times New Roman" w:hAnsi="Times New Roman"/>
                <w:b/>
                <w:sz w:val="23"/>
                <w:szCs w:val="23"/>
              </w:rPr>
              <w:t>as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a</w:t>
            </w:r>
            <w:r w:rsidRPr="00DD4EDB">
              <w:rPr>
                <w:rFonts w:ascii="Times New Roman" w:hAnsi="Times New Roman"/>
                <w:b/>
                <w:sz w:val="23"/>
                <w:szCs w:val="23"/>
              </w:rPr>
              <w:t xml:space="preserve"> odpadów powstałych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</w:r>
            <w:r w:rsidRPr="00DD4EDB">
              <w:rPr>
                <w:rFonts w:ascii="Times New Roman" w:hAnsi="Times New Roman"/>
                <w:b/>
                <w:sz w:val="23"/>
                <w:szCs w:val="23"/>
              </w:rPr>
              <w:t>ze zuży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tego sprzętu </w:t>
            </w:r>
            <w:r w:rsidR="00B16F3F" w:rsidRPr="00B16F3F">
              <w:rPr>
                <w:rFonts w:ascii="Times New Roman" w:hAnsi="Times New Roman"/>
                <w:b/>
                <w:sz w:val="23"/>
                <w:szCs w:val="23"/>
              </w:rPr>
              <w:t>przek</w:t>
            </w:r>
            <w:r w:rsidR="00B16F3F">
              <w:rPr>
                <w:rFonts w:ascii="Times New Roman" w:hAnsi="Times New Roman"/>
                <w:b/>
                <w:sz w:val="23"/>
                <w:szCs w:val="23"/>
              </w:rPr>
              <w:t>az</w:t>
            </w:r>
            <w:r w:rsidR="00B16F3F" w:rsidRPr="00B16F3F">
              <w:rPr>
                <w:rFonts w:ascii="Times New Roman" w:hAnsi="Times New Roman"/>
                <w:b/>
                <w:sz w:val="23"/>
                <w:szCs w:val="23"/>
              </w:rPr>
              <w:t>anych przez prowadzącego zakład przetwarzania do recyklingu</w:t>
            </w:r>
            <w:r w:rsidR="00ED126E">
              <w:rPr>
                <w:rFonts w:ascii="Times New Roman" w:hAnsi="Times New Roman"/>
                <w:sz w:val="22"/>
                <w:szCs w:val="23"/>
                <w:vertAlign w:val="superscript"/>
              </w:rPr>
              <w:t>5</w:t>
            </w:r>
            <w:r w:rsidR="00BC3BF2" w:rsidRPr="00024A35">
              <w:rPr>
                <w:rFonts w:ascii="Times New Roman" w:hAnsi="Times New Roman"/>
                <w:sz w:val="22"/>
                <w:szCs w:val="23"/>
                <w:vertAlign w:val="superscript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45B7D" w14:textId="28E53B2F" w:rsidR="003970DB" w:rsidRPr="009B6138" w:rsidRDefault="003970DB" w:rsidP="005339B2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</w:t>
            </w:r>
            <w:r w:rsidR="001662A0">
              <w:rPr>
                <w:rFonts w:ascii="Times New Roman" w:hAnsi="Times New Roman"/>
                <w:b/>
                <w:sz w:val="23"/>
                <w:szCs w:val="23"/>
              </w:rPr>
              <w:t>znaczenie</w:t>
            </w:r>
            <w:r w:rsidRPr="003D4D7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294881">
              <w:rPr>
                <w:rFonts w:ascii="Times New Roman" w:hAnsi="Times New Roman"/>
                <w:b/>
                <w:sz w:val="23"/>
                <w:szCs w:val="23"/>
              </w:rPr>
              <w:t xml:space="preserve">zastosowanego </w:t>
            </w:r>
            <w:r w:rsidRPr="003D4D7B">
              <w:rPr>
                <w:rFonts w:ascii="Times New Roman" w:hAnsi="Times New Roman"/>
                <w:b/>
                <w:sz w:val="23"/>
                <w:szCs w:val="23"/>
              </w:rPr>
              <w:t xml:space="preserve">procesu </w:t>
            </w:r>
            <w:r w:rsidR="003F7BA8">
              <w:rPr>
                <w:rFonts w:ascii="Times New Roman" w:hAnsi="Times New Roman"/>
                <w:b/>
                <w:sz w:val="23"/>
                <w:szCs w:val="23"/>
              </w:rPr>
              <w:t>recyklingu</w:t>
            </w:r>
            <w:r w:rsidR="00350D9B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="001C293B">
              <w:rPr>
                <w:rFonts w:ascii="Times New Roman" w:hAnsi="Times New Roman"/>
                <w:b/>
                <w:sz w:val="23"/>
                <w:szCs w:val="23"/>
              </w:rPr>
              <w:br/>
            </w:r>
            <w:r w:rsidR="00350D9B">
              <w:rPr>
                <w:rFonts w:ascii="Times New Roman" w:hAnsi="Times New Roman"/>
                <w:b/>
                <w:sz w:val="23"/>
                <w:szCs w:val="23"/>
              </w:rPr>
              <w:t>w tym jego typ</w:t>
            </w:r>
            <w:r w:rsidR="00ED126E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="00BC3BF2" w:rsidRPr="00174E6F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970DB" w14:paraId="39A3BEBC" w14:textId="77777777" w:rsidTr="000D56D4">
        <w:trPr>
          <w:trHeight w:val="3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60B68" w14:textId="7D1C50FD" w:rsidR="003970DB" w:rsidRPr="00C13EC8" w:rsidRDefault="003970DB" w:rsidP="00ED12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</w:t>
            </w:r>
            <w:r w:rsidR="00ED126E">
              <w:rPr>
                <w:rFonts w:ascii="Times New Roman" w:hAnsi="Times New Roman"/>
                <w:vertAlign w:val="superscript"/>
              </w:rPr>
              <w:t>4</w:t>
            </w:r>
            <w:r w:rsidR="00BC3BF2" w:rsidRPr="006B34C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06F5F" w14:textId="425BEEB9" w:rsidR="003970DB" w:rsidRPr="00C13EC8" w:rsidRDefault="003970DB" w:rsidP="00D85D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  <w:r w:rsidR="00ED126E">
              <w:rPr>
                <w:rFonts w:ascii="Times New Roman" w:hAnsi="Times New Roman"/>
                <w:vertAlign w:val="superscript"/>
              </w:rPr>
              <w:t>4</w:t>
            </w:r>
            <w:r w:rsidR="00BC3BF2" w:rsidRPr="006B34C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D5A25" w14:textId="77777777" w:rsidR="003970DB" w:rsidRPr="00170293" w:rsidRDefault="003970DB" w:rsidP="0066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7ED9E" w14:textId="77777777" w:rsidR="003970DB" w:rsidRPr="00170293" w:rsidRDefault="003970DB" w:rsidP="0066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30" w14:paraId="64915858" w14:textId="77777777" w:rsidTr="000D56D4">
        <w:trPr>
          <w:trHeight w:val="2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132" w14:textId="77777777" w:rsidR="00177830" w:rsidRDefault="00177830" w:rsidP="00667B8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F44" w14:textId="77777777" w:rsidR="00177830" w:rsidRDefault="00177830" w:rsidP="00667B8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298750" w14:textId="77777777" w:rsidR="00177830" w:rsidRPr="00170293" w:rsidRDefault="00177830" w:rsidP="0066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912C1" w14:textId="77777777" w:rsidR="00177830" w:rsidRPr="00170293" w:rsidRDefault="00177830" w:rsidP="0066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0DB" w14:paraId="2DD046C9" w14:textId="77777777" w:rsidTr="000D56D4">
        <w:trPr>
          <w:trHeight w:val="2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6E7" w14:textId="77777777" w:rsidR="003970DB" w:rsidRDefault="003970DB" w:rsidP="00667B8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B14" w14:textId="77777777" w:rsidR="003970DB" w:rsidRDefault="003970DB" w:rsidP="00667B8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3FEBF8" w14:textId="77777777" w:rsidR="003970DB" w:rsidRPr="00170293" w:rsidRDefault="003970DB" w:rsidP="0066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C4A6E" w14:textId="77777777" w:rsidR="003970DB" w:rsidRPr="00170293" w:rsidRDefault="003970DB" w:rsidP="0066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5D" w14:paraId="40F54673" w14:textId="77777777" w:rsidTr="000D56D4">
        <w:trPr>
          <w:trHeight w:val="2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B5B" w14:textId="77777777" w:rsidR="004D145D" w:rsidRPr="00170293" w:rsidRDefault="004D145D" w:rsidP="004D14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FD5" w14:textId="77777777" w:rsidR="004D145D" w:rsidRPr="00170293" w:rsidRDefault="004D145D" w:rsidP="004D14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D0D" w14:textId="77777777" w:rsidR="004D145D" w:rsidRPr="00170293" w:rsidRDefault="004D145D" w:rsidP="004D14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A11" w14:textId="77777777" w:rsidR="004D145D" w:rsidRPr="00170293" w:rsidRDefault="004D145D" w:rsidP="004D14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63" w14:paraId="460C21EF" w14:textId="77777777" w:rsidTr="00E72C0C">
        <w:trPr>
          <w:trHeight w:val="419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5F105" w14:textId="741EB0B5" w:rsidR="002F7363" w:rsidRPr="00E72C0C" w:rsidRDefault="002F7363" w:rsidP="00E72C0C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E72C0C">
              <w:rPr>
                <w:rFonts w:ascii="Times New Roman" w:hAnsi="Times New Roman"/>
                <w:b/>
                <w:sz w:val="23"/>
                <w:szCs w:val="23"/>
              </w:rPr>
              <w:t>Dane osoby sporządzającej zaświadczenie</w:t>
            </w:r>
          </w:p>
        </w:tc>
      </w:tr>
      <w:tr w:rsidR="004D145D" w14:paraId="2F9560E8" w14:textId="77777777" w:rsidTr="00B45773">
        <w:trPr>
          <w:trHeight w:val="41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C8412" w14:textId="77777777" w:rsidR="004D145D" w:rsidRDefault="004D145D" w:rsidP="00784E18">
            <w:pPr>
              <w:pStyle w:val="TYTUAKTUprzedmiotregulacjiustawylubrozporzdzenia"/>
              <w:spacing w:before="0" w:after="0" w:line="276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54B" w14:textId="77777777" w:rsidR="004D145D" w:rsidRDefault="004D145D" w:rsidP="00784E18">
            <w:pPr>
              <w:pStyle w:val="TYTUAKTUprzedmiotregulacjiustawylubrozporzdzenia"/>
              <w:spacing w:before="0" w:after="0" w:line="276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C0546" w14:textId="77777777" w:rsidR="004D145D" w:rsidRDefault="004D145D" w:rsidP="00784E18">
            <w:pPr>
              <w:spacing w:line="276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Nazwisko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EE8" w14:textId="77777777" w:rsidR="004D145D" w:rsidRDefault="004D145D" w:rsidP="00DC5E75">
            <w:pPr>
              <w:spacing w:line="276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4D145D" w14:paraId="782133AC" w14:textId="77777777" w:rsidTr="00B45773">
        <w:trPr>
          <w:trHeight w:val="22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67B8" w14:textId="5BE20FF0" w:rsidR="004D145D" w:rsidRPr="006173DB" w:rsidRDefault="004D145D" w:rsidP="00784E18">
            <w:pPr>
              <w:pStyle w:val="TYTUAKTUprzedmiotregulacjiustawylubrozporzdzenia"/>
              <w:spacing w:before="0" w:after="0" w:line="276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Telefon służbowy</w:t>
            </w:r>
            <w:r w:rsidR="00ED126E">
              <w:rPr>
                <w:rFonts w:ascii="Times New Roman" w:hAnsi="Times New Roman"/>
                <w:b w:val="0"/>
                <w:bCs w:val="0"/>
                <w:sz w:val="20"/>
                <w:szCs w:val="20"/>
                <w:vertAlign w:val="superscript"/>
              </w:rPr>
              <w:t>7</w:t>
            </w:r>
            <w:r w:rsidR="006173DB">
              <w:rPr>
                <w:rFonts w:ascii="Times New Roman" w:hAnsi="Times New Roman"/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39A" w14:textId="77777777" w:rsidR="004D145D" w:rsidRDefault="004D145D" w:rsidP="00784E18">
            <w:pPr>
              <w:pStyle w:val="TYTUAKTUprzedmiotregulacjiustawylubrozporzdzenia"/>
              <w:spacing w:before="0" w:after="0" w:line="276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2C8E7" w14:textId="0A8A5723" w:rsidR="004D145D" w:rsidRPr="006173DB" w:rsidRDefault="004D145D" w:rsidP="00784E18">
            <w:pPr>
              <w:spacing w:line="276" w:lineRule="auto"/>
              <w:rPr>
                <w:rFonts w:ascii="Times New Roman" w:hAnsi="Times New Roman" w:cs="Arial"/>
                <w:vertAlign w:val="superscript"/>
              </w:rPr>
            </w:pPr>
            <w:r>
              <w:rPr>
                <w:rFonts w:ascii="Times New Roman" w:hAnsi="Times New Roman" w:cs="Arial"/>
              </w:rPr>
              <w:t>E-mail służbowy</w:t>
            </w:r>
            <w:r w:rsidR="00ED126E">
              <w:rPr>
                <w:rFonts w:ascii="Times New Roman" w:hAnsi="Times New Roman" w:cs="Arial"/>
                <w:vertAlign w:val="superscript"/>
              </w:rPr>
              <w:t>7</w:t>
            </w:r>
            <w:r w:rsidR="006173DB">
              <w:rPr>
                <w:rFonts w:ascii="Times New Roman" w:hAnsi="Times New Roman" w:cs="Arial"/>
                <w:vertAlign w:val="superscript"/>
              </w:rPr>
              <w:t>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D93" w14:textId="77777777" w:rsidR="004D145D" w:rsidRDefault="004D145D" w:rsidP="00DC5E75">
            <w:pPr>
              <w:spacing w:line="276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4D145D" w14:paraId="73CECFF1" w14:textId="77777777" w:rsidTr="004D145D">
        <w:trPr>
          <w:trHeight w:val="113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4242" w14:textId="429DF142" w:rsidR="004D145D" w:rsidRPr="00B45773" w:rsidRDefault="00B45773" w:rsidP="00B45773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 oraz p</w:t>
            </w:r>
            <w:r w:rsidR="004D145D" w:rsidRPr="004D145D">
              <w:rPr>
                <w:rFonts w:ascii="Times New Roman" w:hAnsi="Times New Roman"/>
                <w:bCs/>
              </w:rPr>
              <w:t>odpis</w:t>
            </w:r>
            <w:r>
              <w:rPr>
                <w:rFonts w:ascii="Times New Roman" w:hAnsi="Times New Roman"/>
                <w:bCs/>
              </w:rPr>
              <w:t xml:space="preserve"> własnoręczny</w:t>
            </w:r>
            <w:r w:rsidR="00ED126E">
              <w:rPr>
                <w:rFonts w:ascii="Times New Roman" w:hAnsi="Times New Roman"/>
                <w:bCs/>
                <w:vertAlign w:val="superscript"/>
              </w:rPr>
              <w:t>8</w:t>
            </w:r>
            <w:r w:rsidR="005339B2" w:rsidRPr="005339B2">
              <w:rPr>
                <w:rFonts w:ascii="Times New Roman" w:hAnsi="Times New Roman"/>
                <w:bCs/>
                <w:vertAlign w:val="superscript"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656A0">
              <w:rPr>
                <w:rFonts w:ascii="Times New Roman" w:hAnsi="Times New Roman"/>
                <w:bCs/>
              </w:rPr>
              <w:t>albo podpis elektroniczny</w:t>
            </w:r>
            <w:r>
              <w:rPr>
                <w:rFonts w:ascii="Times New Roman" w:hAnsi="Times New Roman"/>
                <w:bCs/>
                <w:vertAlign w:val="superscript"/>
              </w:rPr>
              <w:t>9</w:t>
            </w:r>
            <w:r w:rsidR="00950DCB">
              <w:rPr>
                <w:rFonts w:ascii="Times New Roman" w:hAnsi="Times New Roman"/>
                <w:bCs/>
                <w:vertAlign w:val="superscript"/>
              </w:rPr>
              <w:t>)</w:t>
            </w:r>
            <w:r w:rsidR="004656A0" w:rsidRPr="004D145D">
              <w:rPr>
                <w:rFonts w:ascii="Times New Roman" w:hAnsi="Times New Roman"/>
                <w:bCs/>
              </w:rPr>
              <w:t xml:space="preserve"> </w:t>
            </w:r>
            <w:r w:rsidR="004D145D" w:rsidRPr="004D145D">
              <w:rPr>
                <w:rFonts w:ascii="Times New Roman" w:hAnsi="Times New Roman"/>
                <w:bCs/>
              </w:rPr>
              <w:t>osoby upoważnione</w:t>
            </w:r>
            <w:r w:rsidR="004D145D">
              <w:rPr>
                <w:rFonts w:ascii="Times New Roman" w:hAnsi="Times New Roman"/>
                <w:bCs/>
              </w:rPr>
              <w:t>j</w:t>
            </w:r>
            <w:r w:rsidR="004D145D" w:rsidRPr="004D145D">
              <w:rPr>
                <w:rFonts w:ascii="Times New Roman" w:hAnsi="Times New Roman"/>
                <w:bCs/>
              </w:rPr>
              <w:t xml:space="preserve"> do reprezentowania </w:t>
            </w:r>
            <w:r w:rsidRPr="00B45773">
              <w:rPr>
                <w:rFonts w:ascii="Times New Roman" w:hAnsi="Times New Roman"/>
                <w:bCs/>
              </w:rPr>
              <w:t>prowadzącego działalność w zakresie recyklingu</w:t>
            </w:r>
          </w:p>
        </w:tc>
      </w:tr>
      <w:tr w:rsidR="004D145D" w14:paraId="1A8F163D" w14:textId="77777777" w:rsidTr="00E72C0C">
        <w:trPr>
          <w:trHeight w:val="1024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507" w14:textId="77777777" w:rsidR="004D145D" w:rsidRDefault="004D145D" w:rsidP="00DC5E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5B3DB6" w14:textId="77777777" w:rsidR="00C4313E" w:rsidRDefault="00C4313E" w:rsidP="00DC5E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A5B45BB" w14:textId="77777777" w:rsidR="00F41D45" w:rsidRDefault="00F41D45" w:rsidP="00DC5E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AF615F0" w14:textId="15038F76" w:rsidR="009F2AC4" w:rsidRDefault="009F2AC4" w:rsidP="00A055CD">
      <w:pPr>
        <w:pStyle w:val="PKTpunkt"/>
        <w:ind w:left="0" w:firstLine="0"/>
        <w:rPr>
          <w:rStyle w:val="Ppogrubienie"/>
          <w:rFonts w:ascii="Times New Roman" w:hAnsi="Times New Roman" w:cs="Times New Roman"/>
          <w:b w:val="0"/>
        </w:rPr>
      </w:pPr>
    </w:p>
    <w:p w14:paraId="44A35D5C" w14:textId="4A4174CD" w:rsidR="00E205D7" w:rsidRDefault="00E205D7" w:rsidP="00A055CD">
      <w:pPr>
        <w:pStyle w:val="PKTpunkt"/>
        <w:ind w:left="0" w:firstLine="0"/>
        <w:rPr>
          <w:rStyle w:val="Ppogrubienie"/>
          <w:rFonts w:ascii="Times New Roman" w:hAnsi="Times New Roman" w:cs="Times New Roman"/>
          <w:b w:val="0"/>
        </w:rPr>
      </w:pPr>
    </w:p>
    <w:p w14:paraId="4C2AC945" w14:textId="77777777" w:rsidR="00E205D7" w:rsidRDefault="00E205D7" w:rsidP="00A055CD">
      <w:pPr>
        <w:pStyle w:val="PKTpunkt"/>
        <w:ind w:left="0" w:firstLine="0"/>
        <w:rPr>
          <w:rStyle w:val="Ppogrubienie"/>
          <w:rFonts w:ascii="Times New Roman" w:hAnsi="Times New Roman" w:cs="Times New Roman"/>
          <w:b w:val="0"/>
        </w:rPr>
      </w:pPr>
    </w:p>
    <w:p w14:paraId="7EC5607E" w14:textId="77777777" w:rsidR="000E7333" w:rsidRPr="000E7333" w:rsidRDefault="000E7333" w:rsidP="000E7333">
      <w:pPr>
        <w:widowControl/>
        <w:spacing w:line="240" w:lineRule="atLeast"/>
        <w:jc w:val="both"/>
        <w:textAlignment w:val="center"/>
        <w:rPr>
          <w:rFonts w:ascii="Times New Roman" w:eastAsia="Times New Roman" w:hAnsi="Times New Roman"/>
          <w:color w:val="000000"/>
          <w:spacing w:val="20"/>
        </w:rPr>
      </w:pPr>
      <w:r w:rsidRPr="000E7333">
        <w:rPr>
          <w:rFonts w:ascii="Times New Roman" w:eastAsia="Times New Roman" w:hAnsi="Times New Roman"/>
          <w:color w:val="000000"/>
          <w:spacing w:val="20"/>
        </w:rPr>
        <w:lastRenderedPageBreak/>
        <w:t>Objaśnienia:</w:t>
      </w:r>
    </w:p>
    <w:p w14:paraId="7513ACFE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1)</w:t>
      </w:r>
      <w:r w:rsidRPr="000E7333">
        <w:rPr>
          <w:rFonts w:ascii="Times New Roman" w:eastAsia="Times New Roman" w:hAnsi="Times New Roman"/>
          <w:color w:val="000000"/>
        </w:rPr>
        <w:tab/>
        <w:t>Należy zaznaczyć kwadrat symbolem X.</w:t>
      </w:r>
    </w:p>
    <w:p w14:paraId="0EE089C8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2)</w:t>
      </w:r>
      <w:r w:rsidRPr="000E7333">
        <w:rPr>
          <w:rFonts w:ascii="Times New Roman" w:eastAsia="Times New Roman" w:hAnsi="Times New Roman"/>
          <w:color w:val="000000"/>
        </w:rPr>
        <w:tab/>
        <w:t>Należy podać indywidualny numer rejestrowy, o którym mowa w art. 54 ust. 1 ustawy z dnia 14 grudnia 2012 r. o odpadach (Dz. U. z 2016 r. poz. 1987). Do czasu utworzenia rejestru, o którym mowa w art. 49 ust. 1 ustawy z dnia 14 grudnia 2012 r. o odpadach, należy podać numer rejestrowy zgodnie z przepisem art. 235 ust. 3 tej ustawy.</w:t>
      </w:r>
    </w:p>
    <w:p w14:paraId="57127AB9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3)</w:t>
      </w:r>
      <w:r w:rsidRPr="000E7333">
        <w:rPr>
          <w:rFonts w:ascii="Times New Roman" w:eastAsia="Times New Roman" w:hAnsi="Times New Roman"/>
          <w:color w:val="000000"/>
        </w:rPr>
        <w:tab/>
        <w:t>O ile został nadany.</w:t>
      </w:r>
    </w:p>
    <w:p w14:paraId="7AFAE677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4)</w:t>
      </w:r>
      <w:r w:rsidRPr="000E7333">
        <w:rPr>
          <w:rFonts w:ascii="Times New Roman" w:eastAsia="Times New Roman" w:hAnsi="Times New Roman"/>
          <w:color w:val="000000"/>
        </w:rPr>
        <w:tab/>
        <w:t>Należy podać kod i nazwę rodzaju odpadu określone w przepisach wydanych na podstawie art. 4 ust. 3 ustawy z dnia 14 grudnia 2012 r. o odpadach.</w:t>
      </w:r>
    </w:p>
    <w:p w14:paraId="06686C94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5)</w:t>
      </w:r>
      <w:r w:rsidRPr="000E7333">
        <w:rPr>
          <w:rFonts w:ascii="Times New Roman" w:eastAsia="Times New Roman" w:hAnsi="Times New Roman"/>
          <w:color w:val="000000"/>
        </w:rPr>
        <w:tab/>
        <w:t>Z dokładnością do 0,1 kg.</w:t>
      </w:r>
    </w:p>
    <w:p w14:paraId="6F1A1B4A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6)</w:t>
      </w:r>
      <w:r w:rsidRPr="000E7333">
        <w:rPr>
          <w:rFonts w:ascii="Times New Roman" w:eastAsia="Times New Roman" w:hAnsi="Times New Roman"/>
          <w:color w:val="000000"/>
        </w:rPr>
        <w:tab/>
        <w:t>Należy podać symbol od R2 do R9 wraz z opisem procesu recyklingu określony w załączniku nr 1 do ustawy z dnia 14 grudnia 2012 r. o odpadach. Dla każdego procesu recyklingu należy podać symbol w osobnym wierszu obok masy odpadów przekazanych do recyklingu.</w:t>
      </w:r>
    </w:p>
    <w:p w14:paraId="5795E88E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7)</w:t>
      </w:r>
      <w:r w:rsidRPr="000E7333">
        <w:rPr>
          <w:rFonts w:ascii="Times New Roman" w:eastAsia="Times New Roman" w:hAnsi="Times New Roman"/>
          <w:color w:val="000000"/>
        </w:rPr>
        <w:tab/>
        <w:t>O ile osoba sporządzająca zaświadczenie posiada telefon i e-mail służbowy.</w:t>
      </w:r>
    </w:p>
    <w:p w14:paraId="2D078766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8)</w:t>
      </w:r>
      <w:r w:rsidRPr="000E7333">
        <w:rPr>
          <w:rFonts w:ascii="Times New Roman" w:eastAsia="Times New Roman" w:hAnsi="Times New Roman"/>
          <w:color w:val="000000"/>
        </w:rPr>
        <w:tab/>
        <w:t>Dotyczy postaci papierowej zaświadczenia.</w:t>
      </w:r>
    </w:p>
    <w:p w14:paraId="14E2188B" w14:textId="77777777" w:rsidR="000E7333" w:rsidRPr="000E7333" w:rsidRDefault="000E7333" w:rsidP="000E7333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0E7333">
        <w:rPr>
          <w:rFonts w:ascii="Times New Roman" w:eastAsia="Times New Roman" w:hAnsi="Times New Roman"/>
          <w:color w:val="000000"/>
          <w:vertAlign w:val="superscript"/>
        </w:rPr>
        <w:t>9)</w:t>
      </w:r>
      <w:r w:rsidRPr="000E7333">
        <w:rPr>
          <w:rFonts w:ascii="Times New Roman" w:eastAsia="Times New Roman" w:hAnsi="Times New Roman"/>
          <w:color w:val="000000"/>
        </w:rPr>
        <w:tab/>
        <w:t>Dotyczy postaci elektronicznej zaświadczenia.</w:t>
      </w:r>
    </w:p>
    <w:p w14:paraId="1FB6190A" w14:textId="77777777" w:rsidR="00FE102A" w:rsidRDefault="00FE102A" w:rsidP="00FE102A">
      <w:pPr>
        <w:pStyle w:val="PKTpunkt"/>
        <w:ind w:left="0" w:firstLine="0"/>
      </w:pPr>
    </w:p>
    <w:p w14:paraId="563CBF49" w14:textId="5E25A00E" w:rsidR="000E7333" w:rsidRDefault="000E7333" w:rsidP="000E7333">
      <w:pPr>
        <w:pStyle w:val="ZDANIENASTNOWYWIERSZnpzddrugienowywierszwust"/>
        <w:rPr>
          <w:b/>
          <w:sz w:val="22"/>
        </w:rPr>
      </w:pPr>
      <w:bookmarkStart w:id="0" w:name="_GoBack"/>
      <w:bookmarkEnd w:id="0"/>
    </w:p>
    <w:sectPr w:rsidR="000E7333" w:rsidSect="00C4313E">
      <w:headerReference w:type="default" r:id="rId12"/>
      <w:footnotePr>
        <w:numRestart w:val="eachSect"/>
      </w:footnotePr>
      <w:pgSz w:w="11906" w:h="16838"/>
      <w:pgMar w:top="1134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553C" w14:textId="77777777" w:rsidR="002D1D98" w:rsidRDefault="002D1D98">
      <w:r>
        <w:separator/>
      </w:r>
    </w:p>
  </w:endnote>
  <w:endnote w:type="continuationSeparator" w:id="0">
    <w:p w14:paraId="3D1E5946" w14:textId="77777777" w:rsidR="002D1D98" w:rsidRDefault="002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6601" w14:textId="77777777" w:rsidR="002D1D98" w:rsidRDefault="002D1D98">
      <w:r>
        <w:separator/>
      </w:r>
    </w:p>
  </w:footnote>
  <w:footnote w:type="continuationSeparator" w:id="0">
    <w:p w14:paraId="627CB4D6" w14:textId="77777777" w:rsidR="002D1D98" w:rsidRDefault="002D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92BA" w14:textId="1E500B07"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922"/>
    <w:multiLevelType w:val="hybridMultilevel"/>
    <w:tmpl w:val="07B2B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4D9"/>
    <w:multiLevelType w:val="hybridMultilevel"/>
    <w:tmpl w:val="F0769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45E3E"/>
    <w:multiLevelType w:val="hybridMultilevel"/>
    <w:tmpl w:val="8CAE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F47"/>
    <w:multiLevelType w:val="hybridMultilevel"/>
    <w:tmpl w:val="539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082"/>
    <w:multiLevelType w:val="hybridMultilevel"/>
    <w:tmpl w:val="F6C80D2E"/>
    <w:lvl w:ilvl="0" w:tplc="DA102F4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5C5649B"/>
    <w:multiLevelType w:val="hybridMultilevel"/>
    <w:tmpl w:val="FA24CE56"/>
    <w:lvl w:ilvl="0" w:tplc="4B46264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BCD0F76"/>
    <w:multiLevelType w:val="hybridMultilevel"/>
    <w:tmpl w:val="42681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354"/>
    <w:multiLevelType w:val="hybridMultilevel"/>
    <w:tmpl w:val="B0F42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0EC1"/>
    <w:multiLevelType w:val="hybridMultilevel"/>
    <w:tmpl w:val="5FD00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47ECA"/>
    <w:multiLevelType w:val="hybridMultilevel"/>
    <w:tmpl w:val="AC40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45C2"/>
    <w:multiLevelType w:val="hybridMultilevel"/>
    <w:tmpl w:val="5FEEBD4A"/>
    <w:lvl w:ilvl="0" w:tplc="2B26A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A"/>
    <w:rsid w:val="000012DA"/>
    <w:rsid w:val="000018A8"/>
    <w:rsid w:val="0000246E"/>
    <w:rsid w:val="00003862"/>
    <w:rsid w:val="00011442"/>
    <w:rsid w:val="00012A35"/>
    <w:rsid w:val="00016099"/>
    <w:rsid w:val="00017491"/>
    <w:rsid w:val="00017DC2"/>
    <w:rsid w:val="00021522"/>
    <w:rsid w:val="00023471"/>
    <w:rsid w:val="00023477"/>
    <w:rsid w:val="00023F13"/>
    <w:rsid w:val="000248C3"/>
    <w:rsid w:val="00024A35"/>
    <w:rsid w:val="00030634"/>
    <w:rsid w:val="000319C1"/>
    <w:rsid w:val="00031A8B"/>
    <w:rsid w:val="00031BCA"/>
    <w:rsid w:val="000330FA"/>
    <w:rsid w:val="0003362F"/>
    <w:rsid w:val="0003510B"/>
    <w:rsid w:val="00036B63"/>
    <w:rsid w:val="00037E1A"/>
    <w:rsid w:val="000413AA"/>
    <w:rsid w:val="00043495"/>
    <w:rsid w:val="00046A75"/>
    <w:rsid w:val="00047312"/>
    <w:rsid w:val="0004793D"/>
    <w:rsid w:val="000508BD"/>
    <w:rsid w:val="000517AB"/>
    <w:rsid w:val="0005339C"/>
    <w:rsid w:val="00053FE3"/>
    <w:rsid w:val="0005571B"/>
    <w:rsid w:val="00057AB3"/>
    <w:rsid w:val="00060076"/>
    <w:rsid w:val="00060432"/>
    <w:rsid w:val="00060D87"/>
    <w:rsid w:val="000615A5"/>
    <w:rsid w:val="00064E4C"/>
    <w:rsid w:val="00066901"/>
    <w:rsid w:val="000669EB"/>
    <w:rsid w:val="00067B6D"/>
    <w:rsid w:val="00071BEE"/>
    <w:rsid w:val="00072104"/>
    <w:rsid w:val="000736CD"/>
    <w:rsid w:val="0007533B"/>
    <w:rsid w:val="0007545D"/>
    <w:rsid w:val="000760BF"/>
    <w:rsid w:val="0007613E"/>
    <w:rsid w:val="00076BFC"/>
    <w:rsid w:val="00076CB9"/>
    <w:rsid w:val="000814A7"/>
    <w:rsid w:val="0008348C"/>
    <w:rsid w:val="00083E94"/>
    <w:rsid w:val="0008557B"/>
    <w:rsid w:val="00085CE7"/>
    <w:rsid w:val="000901A3"/>
    <w:rsid w:val="000906EE"/>
    <w:rsid w:val="00091011"/>
    <w:rsid w:val="00091BA2"/>
    <w:rsid w:val="000944EF"/>
    <w:rsid w:val="0009732D"/>
    <w:rsid w:val="000973F0"/>
    <w:rsid w:val="000A1296"/>
    <w:rsid w:val="000A1C27"/>
    <w:rsid w:val="000A1DAD"/>
    <w:rsid w:val="000A24DD"/>
    <w:rsid w:val="000A2649"/>
    <w:rsid w:val="000A323B"/>
    <w:rsid w:val="000B1395"/>
    <w:rsid w:val="000B298D"/>
    <w:rsid w:val="000B4A18"/>
    <w:rsid w:val="000B5B2D"/>
    <w:rsid w:val="000B5DCE"/>
    <w:rsid w:val="000C05BA"/>
    <w:rsid w:val="000C0E8F"/>
    <w:rsid w:val="000C2504"/>
    <w:rsid w:val="000C280B"/>
    <w:rsid w:val="000C4BC4"/>
    <w:rsid w:val="000D0110"/>
    <w:rsid w:val="000D2468"/>
    <w:rsid w:val="000D318A"/>
    <w:rsid w:val="000D56D4"/>
    <w:rsid w:val="000D6173"/>
    <w:rsid w:val="000D6F83"/>
    <w:rsid w:val="000E25CC"/>
    <w:rsid w:val="000E2A68"/>
    <w:rsid w:val="000E3694"/>
    <w:rsid w:val="000E490F"/>
    <w:rsid w:val="000E6241"/>
    <w:rsid w:val="000E7333"/>
    <w:rsid w:val="000F24C9"/>
    <w:rsid w:val="000F2BE3"/>
    <w:rsid w:val="000F3D0D"/>
    <w:rsid w:val="000F6ED4"/>
    <w:rsid w:val="000F7A6E"/>
    <w:rsid w:val="001042BA"/>
    <w:rsid w:val="001066CA"/>
    <w:rsid w:val="00106D03"/>
    <w:rsid w:val="00110465"/>
    <w:rsid w:val="00110628"/>
    <w:rsid w:val="001117FA"/>
    <w:rsid w:val="0011245A"/>
    <w:rsid w:val="0011493E"/>
    <w:rsid w:val="00114C99"/>
    <w:rsid w:val="00115B72"/>
    <w:rsid w:val="001209EC"/>
    <w:rsid w:val="00120A9E"/>
    <w:rsid w:val="00120DCF"/>
    <w:rsid w:val="00125A9C"/>
    <w:rsid w:val="001270A2"/>
    <w:rsid w:val="00131237"/>
    <w:rsid w:val="001329AC"/>
    <w:rsid w:val="00132F50"/>
    <w:rsid w:val="001348E1"/>
    <w:rsid w:val="00134CA0"/>
    <w:rsid w:val="00135783"/>
    <w:rsid w:val="00137F07"/>
    <w:rsid w:val="0014026F"/>
    <w:rsid w:val="001457CE"/>
    <w:rsid w:val="00147A47"/>
    <w:rsid w:val="00147AA1"/>
    <w:rsid w:val="001520CF"/>
    <w:rsid w:val="00152657"/>
    <w:rsid w:val="00154419"/>
    <w:rsid w:val="0015667C"/>
    <w:rsid w:val="00157110"/>
    <w:rsid w:val="0015742A"/>
    <w:rsid w:val="00157DA1"/>
    <w:rsid w:val="00163147"/>
    <w:rsid w:val="00164C57"/>
    <w:rsid w:val="00164C9D"/>
    <w:rsid w:val="00165930"/>
    <w:rsid w:val="00165D1D"/>
    <w:rsid w:val="001662A0"/>
    <w:rsid w:val="00172F7A"/>
    <w:rsid w:val="00173150"/>
    <w:rsid w:val="00173390"/>
    <w:rsid w:val="001736F0"/>
    <w:rsid w:val="00173BB3"/>
    <w:rsid w:val="00173E3D"/>
    <w:rsid w:val="001740D0"/>
    <w:rsid w:val="00174E6F"/>
    <w:rsid w:val="00174F2C"/>
    <w:rsid w:val="00177830"/>
    <w:rsid w:val="00180F2A"/>
    <w:rsid w:val="00184B91"/>
    <w:rsid w:val="00184D4A"/>
    <w:rsid w:val="00186EC1"/>
    <w:rsid w:val="00191E1F"/>
    <w:rsid w:val="0019473B"/>
    <w:rsid w:val="001952B1"/>
    <w:rsid w:val="00195AD8"/>
    <w:rsid w:val="00196E39"/>
    <w:rsid w:val="00197649"/>
    <w:rsid w:val="001A01FB"/>
    <w:rsid w:val="001A10E9"/>
    <w:rsid w:val="001A183D"/>
    <w:rsid w:val="001A1ACE"/>
    <w:rsid w:val="001A2B65"/>
    <w:rsid w:val="001A3CD3"/>
    <w:rsid w:val="001A3EF2"/>
    <w:rsid w:val="001A5BEF"/>
    <w:rsid w:val="001A7F15"/>
    <w:rsid w:val="001B342E"/>
    <w:rsid w:val="001C1832"/>
    <w:rsid w:val="001C188C"/>
    <w:rsid w:val="001C1B44"/>
    <w:rsid w:val="001C293B"/>
    <w:rsid w:val="001D1783"/>
    <w:rsid w:val="001D3182"/>
    <w:rsid w:val="001D53CD"/>
    <w:rsid w:val="001D55A3"/>
    <w:rsid w:val="001D5AF5"/>
    <w:rsid w:val="001E0902"/>
    <w:rsid w:val="001E1E73"/>
    <w:rsid w:val="001E4E0C"/>
    <w:rsid w:val="001E526D"/>
    <w:rsid w:val="001E5655"/>
    <w:rsid w:val="001E74BA"/>
    <w:rsid w:val="001F01B4"/>
    <w:rsid w:val="001F1832"/>
    <w:rsid w:val="001F220F"/>
    <w:rsid w:val="001F25B3"/>
    <w:rsid w:val="001F4E21"/>
    <w:rsid w:val="001F6616"/>
    <w:rsid w:val="00201E75"/>
    <w:rsid w:val="00202BD4"/>
    <w:rsid w:val="00204A97"/>
    <w:rsid w:val="002114EF"/>
    <w:rsid w:val="00214060"/>
    <w:rsid w:val="002166AD"/>
    <w:rsid w:val="00217080"/>
    <w:rsid w:val="00217871"/>
    <w:rsid w:val="00221ED8"/>
    <w:rsid w:val="002227E6"/>
    <w:rsid w:val="002231EA"/>
    <w:rsid w:val="00223FDF"/>
    <w:rsid w:val="0022757A"/>
    <w:rsid w:val="002279C0"/>
    <w:rsid w:val="002371CF"/>
    <w:rsid w:val="0023727E"/>
    <w:rsid w:val="002412BE"/>
    <w:rsid w:val="00241D80"/>
    <w:rsid w:val="00242081"/>
    <w:rsid w:val="00243777"/>
    <w:rsid w:val="002441CD"/>
    <w:rsid w:val="002501A3"/>
    <w:rsid w:val="0025166C"/>
    <w:rsid w:val="002528A5"/>
    <w:rsid w:val="00252958"/>
    <w:rsid w:val="002555D4"/>
    <w:rsid w:val="00261A16"/>
    <w:rsid w:val="00263522"/>
    <w:rsid w:val="00264155"/>
    <w:rsid w:val="00264EC6"/>
    <w:rsid w:val="00271013"/>
    <w:rsid w:val="00273BA6"/>
    <w:rsid w:val="00273FE4"/>
    <w:rsid w:val="002765B4"/>
    <w:rsid w:val="00276A94"/>
    <w:rsid w:val="00293C5C"/>
    <w:rsid w:val="0029405D"/>
    <w:rsid w:val="00294881"/>
    <w:rsid w:val="00294FA6"/>
    <w:rsid w:val="00295A6F"/>
    <w:rsid w:val="002A20C4"/>
    <w:rsid w:val="002A4A89"/>
    <w:rsid w:val="002A5393"/>
    <w:rsid w:val="002A570F"/>
    <w:rsid w:val="002A5A14"/>
    <w:rsid w:val="002A7292"/>
    <w:rsid w:val="002A7358"/>
    <w:rsid w:val="002A7902"/>
    <w:rsid w:val="002B0BE6"/>
    <w:rsid w:val="002B0F6B"/>
    <w:rsid w:val="002B23B8"/>
    <w:rsid w:val="002B4429"/>
    <w:rsid w:val="002B5B51"/>
    <w:rsid w:val="002B68A6"/>
    <w:rsid w:val="002B7FAF"/>
    <w:rsid w:val="002C5800"/>
    <w:rsid w:val="002D0C4F"/>
    <w:rsid w:val="002D1364"/>
    <w:rsid w:val="002D1D98"/>
    <w:rsid w:val="002D4D30"/>
    <w:rsid w:val="002D5000"/>
    <w:rsid w:val="002D598D"/>
    <w:rsid w:val="002D65C6"/>
    <w:rsid w:val="002D7188"/>
    <w:rsid w:val="002E1DE3"/>
    <w:rsid w:val="002E2AB6"/>
    <w:rsid w:val="002E3F34"/>
    <w:rsid w:val="002E5F79"/>
    <w:rsid w:val="002E64FA"/>
    <w:rsid w:val="002F07C3"/>
    <w:rsid w:val="002F0A00"/>
    <w:rsid w:val="002F0CFA"/>
    <w:rsid w:val="002F43C0"/>
    <w:rsid w:val="002F52DF"/>
    <w:rsid w:val="002F669F"/>
    <w:rsid w:val="002F7363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ACA"/>
    <w:rsid w:val="00330BAF"/>
    <w:rsid w:val="00334E3A"/>
    <w:rsid w:val="003361DD"/>
    <w:rsid w:val="00341A6A"/>
    <w:rsid w:val="00344B64"/>
    <w:rsid w:val="00345B9C"/>
    <w:rsid w:val="0035087C"/>
    <w:rsid w:val="00350D9B"/>
    <w:rsid w:val="003511D7"/>
    <w:rsid w:val="00352DAE"/>
    <w:rsid w:val="003532E1"/>
    <w:rsid w:val="00354EB9"/>
    <w:rsid w:val="0035699E"/>
    <w:rsid w:val="003602AE"/>
    <w:rsid w:val="00360929"/>
    <w:rsid w:val="003647D5"/>
    <w:rsid w:val="003674B0"/>
    <w:rsid w:val="00367FC1"/>
    <w:rsid w:val="0037727C"/>
    <w:rsid w:val="00377E70"/>
    <w:rsid w:val="00380904"/>
    <w:rsid w:val="003816F5"/>
    <w:rsid w:val="003823EE"/>
    <w:rsid w:val="00382960"/>
    <w:rsid w:val="003846F7"/>
    <w:rsid w:val="003851ED"/>
    <w:rsid w:val="00385B39"/>
    <w:rsid w:val="00386785"/>
    <w:rsid w:val="00390E89"/>
    <w:rsid w:val="003910F0"/>
    <w:rsid w:val="00391B1A"/>
    <w:rsid w:val="00394423"/>
    <w:rsid w:val="00394A1A"/>
    <w:rsid w:val="00396942"/>
    <w:rsid w:val="00396B49"/>
    <w:rsid w:val="00396E3E"/>
    <w:rsid w:val="003970DB"/>
    <w:rsid w:val="003A306E"/>
    <w:rsid w:val="003A4640"/>
    <w:rsid w:val="003A60DC"/>
    <w:rsid w:val="003A6A46"/>
    <w:rsid w:val="003A6BB2"/>
    <w:rsid w:val="003A7A63"/>
    <w:rsid w:val="003B000C"/>
    <w:rsid w:val="003B0F1D"/>
    <w:rsid w:val="003B306E"/>
    <w:rsid w:val="003B4A57"/>
    <w:rsid w:val="003B5964"/>
    <w:rsid w:val="003C0AD9"/>
    <w:rsid w:val="003C0ED0"/>
    <w:rsid w:val="003C1D49"/>
    <w:rsid w:val="003C35C4"/>
    <w:rsid w:val="003D12C2"/>
    <w:rsid w:val="003D31B9"/>
    <w:rsid w:val="003D3867"/>
    <w:rsid w:val="003D4D7B"/>
    <w:rsid w:val="003E0D1A"/>
    <w:rsid w:val="003E1DF8"/>
    <w:rsid w:val="003E215C"/>
    <w:rsid w:val="003E2DA3"/>
    <w:rsid w:val="003E3964"/>
    <w:rsid w:val="003E54B7"/>
    <w:rsid w:val="003F020D"/>
    <w:rsid w:val="003F03D9"/>
    <w:rsid w:val="003F21D6"/>
    <w:rsid w:val="003F2FBE"/>
    <w:rsid w:val="003F318D"/>
    <w:rsid w:val="003F5BAE"/>
    <w:rsid w:val="003F6ED7"/>
    <w:rsid w:val="003F7BA8"/>
    <w:rsid w:val="0040044C"/>
    <w:rsid w:val="00401C84"/>
    <w:rsid w:val="00403210"/>
    <w:rsid w:val="004035BB"/>
    <w:rsid w:val="004035EB"/>
    <w:rsid w:val="00404323"/>
    <w:rsid w:val="00407332"/>
    <w:rsid w:val="00407828"/>
    <w:rsid w:val="00413D8E"/>
    <w:rsid w:val="004140F2"/>
    <w:rsid w:val="00417B22"/>
    <w:rsid w:val="00421085"/>
    <w:rsid w:val="00422EA7"/>
    <w:rsid w:val="0042465E"/>
    <w:rsid w:val="00424DF7"/>
    <w:rsid w:val="00432B76"/>
    <w:rsid w:val="00434280"/>
    <w:rsid w:val="00434D01"/>
    <w:rsid w:val="00435D26"/>
    <w:rsid w:val="00440C99"/>
    <w:rsid w:val="0044175C"/>
    <w:rsid w:val="00442320"/>
    <w:rsid w:val="00443301"/>
    <w:rsid w:val="00444227"/>
    <w:rsid w:val="00445F4D"/>
    <w:rsid w:val="004504C0"/>
    <w:rsid w:val="0045243F"/>
    <w:rsid w:val="004550FB"/>
    <w:rsid w:val="0046005F"/>
    <w:rsid w:val="0046111A"/>
    <w:rsid w:val="00461597"/>
    <w:rsid w:val="00461A46"/>
    <w:rsid w:val="00462946"/>
    <w:rsid w:val="00463F43"/>
    <w:rsid w:val="00464B94"/>
    <w:rsid w:val="004653A8"/>
    <w:rsid w:val="004656A0"/>
    <w:rsid w:val="00465A0B"/>
    <w:rsid w:val="0047077C"/>
    <w:rsid w:val="00470B05"/>
    <w:rsid w:val="0047207C"/>
    <w:rsid w:val="00472CD6"/>
    <w:rsid w:val="00473C90"/>
    <w:rsid w:val="00474B22"/>
    <w:rsid w:val="00474E3C"/>
    <w:rsid w:val="0047626B"/>
    <w:rsid w:val="004776CE"/>
    <w:rsid w:val="00480A58"/>
    <w:rsid w:val="00482151"/>
    <w:rsid w:val="00485FAD"/>
    <w:rsid w:val="00486518"/>
    <w:rsid w:val="00487AED"/>
    <w:rsid w:val="00491EDF"/>
    <w:rsid w:val="00492A3F"/>
    <w:rsid w:val="00494F62"/>
    <w:rsid w:val="004A2001"/>
    <w:rsid w:val="004A3590"/>
    <w:rsid w:val="004A7888"/>
    <w:rsid w:val="004B00A7"/>
    <w:rsid w:val="004B1EBF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38D"/>
    <w:rsid w:val="004D145D"/>
    <w:rsid w:val="004D2DEE"/>
    <w:rsid w:val="004D2E1F"/>
    <w:rsid w:val="004D5181"/>
    <w:rsid w:val="004D7E23"/>
    <w:rsid w:val="004D7FD9"/>
    <w:rsid w:val="004E0AFC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27"/>
    <w:rsid w:val="005110D7"/>
    <w:rsid w:val="00511D99"/>
    <w:rsid w:val="005128D3"/>
    <w:rsid w:val="005141EC"/>
    <w:rsid w:val="005147E8"/>
    <w:rsid w:val="005158F2"/>
    <w:rsid w:val="00517AA2"/>
    <w:rsid w:val="005206B5"/>
    <w:rsid w:val="00521CE4"/>
    <w:rsid w:val="00526DFC"/>
    <w:rsid w:val="00526F43"/>
    <w:rsid w:val="00527651"/>
    <w:rsid w:val="00527BEA"/>
    <w:rsid w:val="00532F49"/>
    <w:rsid w:val="005339B2"/>
    <w:rsid w:val="005363AB"/>
    <w:rsid w:val="00537253"/>
    <w:rsid w:val="00542BC2"/>
    <w:rsid w:val="00544EF4"/>
    <w:rsid w:val="00545E53"/>
    <w:rsid w:val="005479D9"/>
    <w:rsid w:val="00553BB3"/>
    <w:rsid w:val="0055531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6DC"/>
    <w:rsid w:val="00590D11"/>
    <w:rsid w:val="00591124"/>
    <w:rsid w:val="005920B8"/>
    <w:rsid w:val="00597024"/>
    <w:rsid w:val="00597F00"/>
    <w:rsid w:val="005A0274"/>
    <w:rsid w:val="005A095C"/>
    <w:rsid w:val="005A2951"/>
    <w:rsid w:val="005A37EC"/>
    <w:rsid w:val="005A669D"/>
    <w:rsid w:val="005A75D8"/>
    <w:rsid w:val="005B308E"/>
    <w:rsid w:val="005B4AAB"/>
    <w:rsid w:val="005B713E"/>
    <w:rsid w:val="005C03B6"/>
    <w:rsid w:val="005C348E"/>
    <w:rsid w:val="005C68E1"/>
    <w:rsid w:val="005D1201"/>
    <w:rsid w:val="005D3763"/>
    <w:rsid w:val="005D3D11"/>
    <w:rsid w:val="005D55E1"/>
    <w:rsid w:val="005D7495"/>
    <w:rsid w:val="005E07C1"/>
    <w:rsid w:val="005E19F7"/>
    <w:rsid w:val="005E4F04"/>
    <w:rsid w:val="005E62C2"/>
    <w:rsid w:val="005E6C71"/>
    <w:rsid w:val="005E6DD5"/>
    <w:rsid w:val="005F0963"/>
    <w:rsid w:val="005F12B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3DB"/>
    <w:rsid w:val="00621256"/>
    <w:rsid w:val="00621FCC"/>
    <w:rsid w:val="00622E4B"/>
    <w:rsid w:val="0062724B"/>
    <w:rsid w:val="006333DA"/>
    <w:rsid w:val="00635134"/>
    <w:rsid w:val="006356E2"/>
    <w:rsid w:val="00640B53"/>
    <w:rsid w:val="00642A65"/>
    <w:rsid w:val="00645DCE"/>
    <w:rsid w:val="006465AC"/>
    <w:rsid w:val="006465BF"/>
    <w:rsid w:val="00650B7C"/>
    <w:rsid w:val="00653B22"/>
    <w:rsid w:val="00657BF4"/>
    <w:rsid w:val="006603FB"/>
    <w:rsid w:val="006608DF"/>
    <w:rsid w:val="006623AC"/>
    <w:rsid w:val="006678AF"/>
    <w:rsid w:val="00667B8B"/>
    <w:rsid w:val="006701EF"/>
    <w:rsid w:val="006719E1"/>
    <w:rsid w:val="00673BA5"/>
    <w:rsid w:val="00680058"/>
    <w:rsid w:val="00681F9F"/>
    <w:rsid w:val="006840EA"/>
    <w:rsid w:val="006844E2"/>
    <w:rsid w:val="006846A9"/>
    <w:rsid w:val="00685267"/>
    <w:rsid w:val="006872AE"/>
    <w:rsid w:val="00690082"/>
    <w:rsid w:val="00690252"/>
    <w:rsid w:val="00690478"/>
    <w:rsid w:val="00692030"/>
    <w:rsid w:val="006946BB"/>
    <w:rsid w:val="006951A8"/>
    <w:rsid w:val="006969FA"/>
    <w:rsid w:val="006A0F57"/>
    <w:rsid w:val="006A35D5"/>
    <w:rsid w:val="006A748A"/>
    <w:rsid w:val="006B0A23"/>
    <w:rsid w:val="006B121E"/>
    <w:rsid w:val="006B34C6"/>
    <w:rsid w:val="006C270F"/>
    <w:rsid w:val="006C419E"/>
    <w:rsid w:val="006C4A31"/>
    <w:rsid w:val="006C5AC2"/>
    <w:rsid w:val="006C5B5B"/>
    <w:rsid w:val="006C6AFB"/>
    <w:rsid w:val="006D173F"/>
    <w:rsid w:val="006D2735"/>
    <w:rsid w:val="006D45B2"/>
    <w:rsid w:val="006D4C76"/>
    <w:rsid w:val="006E0FCC"/>
    <w:rsid w:val="006E1E96"/>
    <w:rsid w:val="006E5E21"/>
    <w:rsid w:val="006F2212"/>
    <w:rsid w:val="006F2648"/>
    <w:rsid w:val="006F277A"/>
    <w:rsid w:val="006F2EAD"/>
    <w:rsid w:val="006F2F10"/>
    <w:rsid w:val="006F482B"/>
    <w:rsid w:val="006F6311"/>
    <w:rsid w:val="00701952"/>
    <w:rsid w:val="00702556"/>
    <w:rsid w:val="0070277E"/>
    <w:rsid w:val="0070303A"/>
    <w:rsid w:val="00704156"/>
    <w:rsid w:val="00706964"/>
    <w:rsid w:val="007069FC"/>
    <w:rsid w:val="007073C5"/>
    <w:rsid w:val="00711221"/>
    <w:rsid w:val="00712675"/>
    <w:rsid w:val="00712DBD"/>
    <w:rsid w:val="00713808"/>
    <w:rsid w:val="007151B6"/>
    <w:rsid w:val="0071520D"/>
    <w:rsid w:val="00715EDB"/>
    <w:rsid w:val="007160D5"/>
    <w:rsid w:val="007163FB"/>
    <w:rsid w:val="00716683"/>
    <w:rsid w:val="00717C2E"/>
    <w:rsid w:val="007204FA"/>
    <w:rsid w:val="007213B3"/>
    <w:rsid w:val="0072457F"/>
    <w:rsid w:val="00725406"/>
    <w:rsid w:val="0072621B"/>
    <w:rsid w:val="00730555"/>
    <w:rsid w:val="007309C1"/>
    <w:rsid w:val="007312CC"/>
    <w:rsid w:val="00733F91"/>
    <w:rsid w:val="00736A64"/>
    <w:rsid w:val="00737F6A"/>
    <w:rsid w:val="007410B6"/>
    <w:rsid w:val="00744C6F"/>
    <w:rsid w:val="007457F6"/>
    <w:rsid w:val="00745ABB"/>
    <w:rsid w:val="00746E38"/>
    <w:rsid w:val="00747CD5"/>
    <w:rsid w:val="0075256D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430"/>
    <w:rsid w:val="00770F6B"/>
    <w:rsid w:val="00771883"/>
    <w:rsid w:val="007736B6"/>
    <w:rsid w:val="00776DC2"/>
    <w:rsid w:val="00780122"/>
    <w:rsid w:val="0078214B"/>
    <w:rsid w:val="00784503"/>
    <w:rsid w:val="0078498A"/>
    <w:rsid w:val="00784E1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A78E0"/>
    <w:rsid w:val="007B5B87"/>
    <w:rsid w:val="007B75BC"/>
    <w:rsid w:val="007C0BD6"/>
    <w:rsid w:val="007C1D72"/>
    <w:rsid w:val="007C3806"/>
    <w:rsid w:val="007C3DCB"/>
    <w:rsid w:val="007C3F91"/>
    <w:rsid w:val="007C5BB7"/>
    <w:rsid w:val="007C6EA7"/>
    <w:rsid w:val="007D07D5"/>
    <w:rsid w:val="007D1C64"/>
    <w:rsid w:val="007D32DD"/>
    <w:rsid w:val="007D32EA"/>
    <w:rsid w:val="007D6DCE"/>
    <w:rsid w:val="007D72C4"/>
    <w:rsid w:val="007E2CFE"/>
    <w:rsid w:val="007E301C"/>
    <w:rsid w:val="007E3D13"/>
    <w:rsid w:val="007E59C9"/>
    <w:rsid w:val="007E5FAE"/>
    <w:rsid w:val="007E79C7"/>
    <w:rsid w:val="007F0072"/>
    <w:rsid w:val="007F2BA2"/>
    <w:rsid w:val="007F2EB6"/>
    <w:rsid w:val="007F54C3"/>
    <w:rsid w:val="00802949"/>
    <w:rsid w:val="0080301E"/>
    <w:rsid w:val="0080365F"/>
    <w:rsid w:val="008102F8"/>
    <w:rsid w:val="00812BE5"/>
    <w:rsid w:val="00817429"/>
    <w:rsid w:val="00821514"/>
    <w:rsid w:val="00821E35"/>
    <w:rsid w:val="008229F9"/>
    <w:rsid w:val="00822B40"/>
    <w:rsid w:val="00824591"/>
    <w:rsid w:val="008245DF"/>
    <w:rsid w:val="00824AED"/>
    <w:rsid w:val="00825005"/>
    <w:rsid w:val="00827820"/>
    <w:rsid w:val="00831B8B"/>
    <w:rsid w:val="0083405D"/>
    <w:rsid w:val="008352D4"/>
    <w:rsid w:val="00836DB9"/>
    <w:rsid w:val="00837C67"/>
    <w:rsid w:val="008415B0"/>
    <w:rsid w:val="00841E15"/>
    <w:rsid w:val="00842028"/>
    <w:rsid w:val="00842A62"/>
    <w:rsid w:val="008436B8"/>
    <w:rsid w:val="008460B6"/>
    <w:rsid w:val="00850C9D"/>
    <w:rsid w:val="00852B59"/>
    <w:rsid w:val="00856272"/>
    <w:rsid w:val="008563FF"/>
    <w:rsid w:val="008600D7"/>
    <w:rsid w:val="0086018B"/>
    <w:rsid w:val="008611DD"/>
    <w:rsid w:val="008620DE"/>
    <w:rsid w:val="00864B94"/>
    <w:rsid w:val="00866867"/>
    <w:rsid w:val="00872257"/>
    <w:rsid w:val="00872872"/>
    <w:rsid w:val="00874AE1"/>
    <w:rsid w:val="008753E6"/>
    <w:rsid w:val="0087738C"/>
    <w:rsid w:val="008802AF"/>
    <w:rsid w:val="00881926"/>
    <w:rsid w:val="00882451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5F8"/>
    <w:rsid w:val="008A5D26"/>
    <w:rsid w:val="008A63D3"/>
    <w:rsid w:val="008A699D"/>
    <w:rsid w:val="008A6B13"/>
    <w:rsid w:val="008A6ECB"/>
    <w:rsid w:val="008B0B55"/>
    <w:rsid w:val="008B0BF9"/>
    <w:rsid w:val="008B2866"/>
    <w:rsid w:val="008B3859"/>
    <w:rsid w:val="008B436D"/>
    <w:rsid w:val="008B4E49"/>
    <w:rsid w:val="008B7712"/>
    <w:rsid w:val="008B7B26"/>
    <w:rsid w:val="008C179B"/>
    <w:rsid w:val="008C3524"/>
    <w:rsid w:val="008C4061"/>
    <w:rsid w:val="008C4229"/>
    <w:rsid w:val="008C4583"/>
    <w:rsid w:val="008C4CD1"/>
    <w:rsid w:val="008C5BE0"/>
    <w:rsid w:val="008C628D"/>
    <w:rsid w:val="008C7233"/>
    <w:rsid w:val="008D0B63"/>
    <w:rsid w:val="008D2434"/>
    <w:rsid w:val="008D6305"/>
    <w:rsid w:val="008E0DC0"/>
    <w:rsid w:val="008E1262"/>
    <w:rsid w:val="008E171D"/>
    <w:rsid w:val="008E2785"/>
    <w:rsid w:val="008E78A3"/>
    <w:rsid w:val="008F0654"/>
    <w:rsid w:val="008F06CB"/>
    <w:rsid w:val="008F28C6"/>
    <w:rsid w:val="008F2E83"/>
    <w:rsid w:val="008F3171"/>
    <w:rsid w:val="008F39D5"/>
    <w:rsid w:val="008F612A"/>
    <w:rsid w:val="0090293D"/>
    <w:rsid w:val="009034DE"/>
    <w:rsid w:val="00905396"/>
    <w:rsid w:val="0090605D"/>
    <w:rsid w:val="00906419"/>
    <w:rsid w:val="0090661E"/>
    <w:rsid w:val="00912889"/>
    <w:rsid w:val="00913A42"/>
    <w:rsid w:val="00914167"/>
    <w:rsid w:val="009143DB"/>
    <w:rsid w:val="00915065"/>
    <w:rsid w:val="00916128"/>
    <w:rsid w:val="00917CE5"/>
    <w:rsid w:val="009217C0"/>
    <w:rsid w:val="0092361E"/>
    <w:rsid w:val="00925241"/>
    <w:rsid w:val="00925CEC"/>
    <w:rsid w:val="00926A3F"/>
    <w:rsid w:val="0092794E"/>
    <w:rsid w:val="00927A67"/>
    <w:rsid w:val="00930D30"/>
    <w:rsid w:val="009332A2"/>
    <w:rsid w:val="00937598"/>
    <w:rsid w:val="0093790B"/>
    <w:rsid w:val="009426A9"/>
    <w:rsid w:val="00943751"/>
    <w:rsid w:val="009447EE"/>
    <w:rsid w:val="00946DD0"/>
    <w:rsid w:val="009509E6"/>
    <w:rsid w:val="00950DCB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76F"/>
    <w:rsid w:val="009718EF"/>
    <w:rsid w:val="00972C07"/>
    <w:rsid w:val="0097578E"/>
    <w:rsid w:val="00977E8C"/>
    <w:rsid w:val="00981E13"/>
    <w:rsid w:val="009846F3"/>
    <w:rsid w:val="00984E03"/>
    <w:rsid w:val="00987E85"/>
    <w:rsid w:val="00995A84"/>
    <w:rsid w:val="00996CC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0CE"/>
    <w:rsid w:val="009B739C"/>
    <w:rsid w:val="009C04EC"/>
    <w:rsid w:val="009C328C"/>
    <w:rsid w:val="009C4444"/>
    <w:rsid w:val="009C79AD"/>
    <w:rsid w:val="009C7CA6"/>
    <w:rsid w:val="009D3316"/>
    <w:rsid w:val="009D44A7"/>
    <w:rsid w:val="009D55AA"/>
    <w:rsid w:val="009E3E77"/>
    <w:rsid w:val="009E3FAB"/>
    <w:rsid w:val="009E5B3F"/>
    <w:rsid w:val="009E7D90"/>
    <w:rsid w:val="009E7E7D"/>
    <w:rsid w:val="009F1AB0"/>
    <w:rsid w:val="009F2AC4"/>
    <w:rsid w:val="009F4D94"/>
    <w:rsid w:val="009F501D"/>
    <w:rsid w:val="009F78D8"/>
    <w:rsid w:val="00A039D5"/>
    <w:rsid w:val="00A046AD"/>
    <w:rsid w:val="00A04C2B"/>
    <w:rsid w:val="00A055CD"/>
    <w:rsid w:val="00A078B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92B"/>
    <w:rsid w:val="00A24FCC"/>
    <w:rsid w:val="00A26A90"/>
    <w:rsid w:val="00A26B27"/>
    <w:rsid w:val="00A30E4F"/>
    <w:rsid w:val="00A32253"/>
    <w:rsid w:val="00A3310E"/>
    <w:rsid w:val="00A333A0"/>
    <w:rsid w:val="00A34673"/>
    <w:rsid w:val="00A37E70"/>
    <w:rsid w:val="00A40FA2"/>
    <w:rsid w:val="00A437E1"/>
    <w:rsid w:val="00A4685E"/>
    <w:rsid w:val="00A50CD4"/>
    <w:rsid w:val="00A51191"/>
    <w:rsid w:val="00A52EA3"/>
    <w:rsid w:val="00A5575E"/>
    <w:rsid w:val="00A557B0"/>
    <w:rsid w:val="00A56D62"/>
    <w:rsid w:val="00A56F07"/>
    <w:rsid w:val="00A5762C"/>
    <w:rsid w:val="00A600FC"/>
    <w:rsid w:val="00A60BCA"/>
    <w:rsid w:val="00A611CD"/>
    <w:rsid w:val="00A638DA"/>
    <w:rsid w:val="00A651E9"/>
    <w:rsid w:val="00A65B41"/>
    <w:rsid w:val="00A65E00"/>
    <w:rsid w:val="00A663E4"/>
    <w:rsid w:val="00A66A78"/>
    <w:rsid w:val="00A727E2"/>
    <w:rsid w:val="00A74174"/>
    <w:rsid w:val="00A7436E"/>
    <w:rsid w:val="00A74E96"/>
    <w:rsid w:val="00A75A8E"/>
    <w:rsid w:val="00A770CA"/>
    <w:rsid w:val="00A7799A"/>
    <w:rsid w:val="00A824DD"/>
    <w:rsid w:val="00A83676"/>
    <w:rsid w:val="00A83B7B"/>
    <w:rsid w:val="00A84274"/>
    <w:rsid w:val="00A850F3"/>
    <w:rsid w:val="00A864E3"/>
    <w:rsid w:val="00A8715B"/>
    <w:rsid w:val="00A92851"/>
    <w:rsid w:val="00A92D76"/>
    <w:rsid w:val="00A93806"/>
    <w:rsid w:val="00A94574"/>
    <w:rsid w:val="00A94982"/>
    <w:rsid w:val="00A954FD"/>
    <w:rsid w:val="00A95936"/>
    <w:rsid w:val="00A96265"/>
    <w:rsid w:val="00A97084"/>
    <w:rsid w:val="00A97310"/>
    <w:rsid w:val="00AA0C1E"/>
    <w:rsid w:val="00AA10D1"/>
    <w:rsid w:val="00AA1C2C"/>
    <w:rsid w:val="00AA35F6"/>
    <w:rsid w:val="00AA4B81"/>
    <w:rsid w:val="00AA667C"/>
    <w:rsid w:val="00AA6E91"/>
    <w:rsid w:val="00AA7439"/>
    <w:rsid w:val="00AB016E"/>
    <w:rsid w:val="00AB047E"/>
    <w:rsid w:val="00AB0B0A"/>
    <w:rsid w:val="00AB0BB7"/>
    <w:rsid w:val="00AB22C6"/>
    <w:rsid w:val="00AB2AD0"/>
    <w:rsid w:val="00AB67FC"/>
    <w:rsid w:val="00AC00F2"/>
    <w:rsid w:val="00AC0B55"/>
    <w:rsid w:val="00AC31B5"/>
    <w:rsid w:val="00AC4EA1"/>
    <w:rsid w:val="00AC5381"/>
    <w:rsid w:val="00AC5920"/>
    <w:rsid w:val="00AD0E65"/>
    <w:rsid w:val="00AD2BF2"/>
    <w:rsid w:val="00AD4E90"/>
    <w:rsid w:val="00AD5422"/>
    <w:rsid w:val="00AE1CCA"/>
    <w:rsid w:val="00AE1DD9"/>
    <w:rsid w:val="00AE2269"/>
    <w:rsid w:val="00AE4179"/>
    <w:rsid w:val="00AE4425"/>
    <w:rsid w:val="00AE4FBE"/>
    <w:rsid w:val="00AE650F"/>
    <w:rsid w:val="00AE6555"/>
    <w:rsid w:val="00AE7064"/>
    <w:rsid w:val="00AE7D16"/>
    <w:rsid w:val="00AF4CAA"/>
    <w:rsid w:val="00AF571A"/>
    <w:rsid w:val="00AF60A0"/>
    <w:rsid w:val="00AF67FC"/>
    <w:rsid w:val="00AF7DF5"/>
    <w:rsid w:val="00B006E5"/>
    <w:rsid w:val="00B01598"/>
    <w:rsid w:val="00B024C2"/>
    <w:rsid w:val="00B07298"/>
    <w:rsid w:val="00B0733E"/>
    <w:rsid w:val="00B07700"/>
    <w:rsid w:val="00B13921"/>
    <w:rsid w:val="00B1528C"/>
    <w:rsid w:val="00B15A38"/>
    <w:rsid w:val="00B16ACD"/>
    <w:rsid w:val="00B16F3F"/>
    <w:rsid w:val="00B21487"/>
    <w:rsid w:val="00B223E0"/>
    <w:rsid w:val="00B232D1"/>
    <w:rsid w:val="00B24755"/>
    <w:rsid w:val="00B24DB5"/>
    <w:rsid w:val="00B27883"/>
    <w:rsid w:val="00B30200"/>
    <w:rsid w:val="00B31F9E"/>
    <w:rsid w:val="00B32551"/>
    <w:rsid w:val="00B3268F"/>
    <w:rsid w:val="00B32C2C"/>
    <w:rsid w:val="00B33A1A"/>
    <w:rsid w:val="00B33E6C"/>
    <w:rsid w:val="00B36A88"/>
    <w:rsid w:val="00B371CC"/>
    <w:rsid w:val="00B41CD9"/>
    <w:rsid w:val="00B427E6"/>
    <w:rsid w:val="00B428A6"/>
    <w:rsid w:val="00B43E1F"/>
    <w:rsid w:val="00B45773"/>
    <w:rsid w:val="00B45FBC"/>
    <w:rsid w:val="00B51A7D"/>
    <w:rsid w:val="00B535C2"/>
    <w:rsid w:val="00B55544"/>
    <w:rsid w:val="00B625DF"/>
    <w:rsid w:val="00B642FC"/>
    <w:rsid w:val="00B64D26"/>
    <w:rsid w:val="00B64FBB"/>
    <w:rsid w:val="00B6736C"/>
    <w:rsid w:val="00B70E22"/>
    <w:rsid w:val="00B774CB"/>
    <w:rsid w:val="00B80402"/>
    <w:rsid w:val="00B80B9A"/>
    <w:rsid w:val="00B80FF1"/>
    <w:rsid w:val="00B830B7"/>
    <w:rsid w:val="00B848EA"/>
    <w:rsid w:val="00B84B2B"/>
    <w:rsid w:val="00B876C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E8C"/>
    <w:rsid w:val="00BC3BF2"/>
    <w:rsid w:val="00BC4BC6"/>
    <w:rsid w:val="00BC52FD"/>
    <w:rsid w:val="00BC5429"/>
    <w:rsid w:val="00BC6E62"/>
    <w:rsid w:val="00BC7443"/>
    <w:rsid w:val="00BD0648"/>
    <w:rsid w:val="00BD1040"/>
    <w:rsid w:val="00BD34AA"/>
    <w:rsid w:val="00BD41C7"/>
    <w:rsid w:val="00BD79F8"/>
    <w:rsid w:val="00BE0C44"/>
    <w:rsid w:val="00BE1B8B"/>
    <w:rsid w:val="00BE2A18"/>
    <w:rsid w:val="00BE2C01"/>
    <w:rsid w:val="00BE41EC"/>
    <w:rsid w:val="00BE56FB"/>
    <w:rsid w:val="00BF2E86"/>
    <w:rsid w:val="00BF3DDE"/>
    <w:rsid w:val="00BF6589"/>
    <w:rsid w:val="00BF6F7F"/>
    <w:rsid w:val="00C00647"/>
    <w:rsid w:val="00C018B0"/>
    <w:rsid w:val="00C01D1C"/>
    <w:rsid w:val="00C02764"/>
    <w:rsid w:val="00C0402E"/>
    <w:rsid w:val="00C04CEF"/>
    <w:rsid w:val="00C0662F"/>
    <w:rsid w:val="00C11943"/>
    <w:rsid w:val="00C12D78"/>
    <w:rsid w:val="00C12E96"/>
    <w:rsid w:val="00C14763"/>
    <w:rsid w:val="00C16141"/>
    <w:rsid w:val="00C22164"/>
    <w:rsid w:val="00C2363F"/>
    <w:rsid w:val="00C236C8"/>
    <w:rsid w:val="00C260B1"/>
    <w:rsid w:val="00C26E56"/>
    <w:rsid w:val="00C2704A"/>
    <w:rsid w:val="00C3028D"/>
    <w:rsid w:val="00C307FE"/>
    <w:rsid w:val="00C31406"/>
    <w:rsid w:val="00C37194"/>
    <w:rsid w:val="00C40637"/>
    <w:rsid w:val="00C40F6C"/>
    <w:rsid w:val="00C4313E"/>
    <w:rsid w:val="00C44426"/>
    <w:rsid w:val="00C445F3"/>
    <w:rsid w:val="00C451F4"/>
    <w:rsid w:val="00C45BAF"/>
    <w:rsid w:val="00C45EB1"/>
    <w:rsid w:val="00C47275"/>
    <w:rsid w:val="00C53236"/>
    <w:rsid w:val="00C54A3A"/>
    <w:rsid w:val="00C55566"/>
    <w:rsid w:val="00C55FD6"/>
    <w:rsid w:val="00C56448"/>
    <w:rsid w:val="00C565FC"/>
    <w:rsid w:val="00C63511"/>
    <w:rsid w:val="00C667BE"/>
    <w:rsid w:val="00C6766B"/>
    <w:rsid w:val="00C70429"/>
    <w:rsid w:val="00C72223"/>
    <w:rsid w:val="00C76417"/>
    <w:rsid w:val="00C7726F"/>
    <w:rsid w:val="00C823DA"/>
    <w:rsid w:val="00C8259F"/>
    <w:rsid w:val="00C82746"/>
    <w:rsid w:val="00C8312F"/>
    <w:rsid w:val="00C83646"/>
    <w:rsid w:val="00C84C47"/>
    <w:rsid w:val="00C858A4"/>
    <w:rsid w:val="00C86AFA"/>
    <w:rsid w:val="00C872BF"/>
    <w:rsid w:val="00C93F41"/>
    <w:rsid w:val="00CB062C"/>
    <w:rsid w:val="00CB18D0"/>
    <w:rsid w:val="00CB1C8A"/>
    <w:rsid w:val="00CB24F5"/>
    <w:rsid w:val="00CB2663"/>
    <w:rsid w:val="00CB3BBE"/>
    <w:rsid w:val="00CB59E9"/>
    <w:rsid w:val="00CB73C2"/>
    <w:rsid w:val="00CC0D6A"/>
    <w:rsid w:val="00CC3831"/>
    <w:rsid w:val="00CC3E3D"/>
    <w:rsid w:val="00CC4D61"/>
    <w:rsid w:val="00CC519B"/>
    <w:rsid w:val="00CD0D71"/>
    <w:rsid w:val="00CD12C1"/>
    <w:rsid w:val="00CD214E"/>
    <w:rsid w:val="00CD3BDE"/>
    <w:rsid w:val="00CD3C4B"/>
    <w:rsid w:val="00CD46FA"/>
    <w:rsid w:val="00CD5973"/>
    <w:rsid w:val="00CE1D9A"/>
    <w:rsid w:val="00CE31A6"/>
    <w:rsid w:val="00CE4BBC"/>
    <w:rsid w:val="00CE4BD0"/>
    <w:rsid w:val="00CE7CC9"/>
    <w:rsid w:val="00CF09AA"/>
    <w:rsid w:val="00CF4813"/>
    <w:rsid w:val="00CF5233"/>
    <w:rsid w:val="00CF5238"/>
    <w:rsid w:val="00CF5EFC"/>
    <w:rsid w:val="00D029B8"/>
    <w:rsid w:val="00D02F60"/>
    <w:rsid w:val="00D0464E"/>
    <w:rsid w:val="00D04A96"/>
    <w:rsid w:val="00D04B09"/>
    <w:rsid w:val="00D04CBB"/>
    <w:rsid w:val="00D07A7B"/>
    <w:rsid w:val="00D10E06"/>
    <w:rsid w:val="00D125DF"/>
    <w:rsid w:val="00D15197"/>
    <w:rsid w:val="00D16820"/>
    <w:rsid w:val="00D169C8"/>
    <w:rsid w:val="00D1793F"/>
    <w:rsid w:val="00D21C11"/>
    <w:rsid w:val="00D22AF5"/>
    <w:rsid w:val="00D235EA"/>
    <w:rsid w:val="00D247A9"/>
    <w:rsid w:val="00D26A12"/>
    <w:rsid w:val="00D32721"/>
    <w:rsid w:val="00D328DC"/>
    <w:rsid w:val="00D33387"/>
    <w:rsid w:val="00D34D33"/>
    <w:rsid w:val="00D402FB"/>
    <w:rsid w:val="00D447E9"/>
    <w:rsid w:val="00D44956"/>
    <w:rsid w:val="00D469DF"/>
    <w:rsid w:val="00D47D7A"/>
    <w:rsid w:val="00D47F8F"/>
    <w:rsid w:val="00D50ABD"/>
    <w:rsid w:val="00D55290"/>
    <w:rsid w:val="00D56067"/>
    <w:rsid w:val="00D57791"/>
    <w:rsid w:val="00D6046A"/>
    <w:rsid w:val="00D61164"/>
    <w:rsid w:val="00D613DE"/>
    <w:rsid w:val="00D62870"/>
    <w:rsid w:val="00D62D47"/>
    <w:rsid w:val="00D655D9"/>
    <w:rsid w:val="00D65872"/>
    <w:rsid w:val="00D670C8"/>
    <w:rsid w:val="00D676F3"/>
    <w:rsid w:val="00D7084F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D4C"/>
    <w:rsid w:val="00D90E69"/>
    <w:rsid w:val="00D91368"/>
    <w:rsid w:val="00D93106"/>
    <w:rsid w:val="00D933E9"/>
    <w:rsid w:val="00D9505D"/>
    <w:rsid w:val="00D953A0"/>
    <w:rsid w:val="00D953D0"/>
    <w:rsid w:val="00D959F5"/>
    <w:rsid w:val="00D96884"/>
    <w:rsid w:val="00DA2544"/>
    <w:rsid w:val="00DA3FDD"/>
    <w:rsid w:val="00DA54DC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5E75"/>
    <w:rsid w:val="00DC7886"/>
    <w:rsid w:val="00DD0CF2"/>
    <w:rsid w:val="00DD4EDB"/>
    <w:rsid w:val="00DD5F3A"/>
    <w:rsid w:val="00DD7BFD"/>
    <w:rsid w:val="00DE1554"/>
    <w:rsid w:val="00DE2901"/>
    <w:rsid w:val="00DE3A8A"/>
    <w:rsid w:val="00DE590F"/>
    <w:rsid w:val="00DE7DC1"/>
    <w:rsid w:val="00DF0330"/>
    <w:rsid w:val="00DF0912"/>
    <w:rsid w:val="00DF3F7E"/>
    <w:rsid w:val="00DF59CB"/>
    <w:rsid w:val="00DF5A67"/>
    <w:rsid w:val="00DF7648"/>
    <w:rsid w:val="00E00E29"/>
    <w:rsid w:val="00E02BAB"/>
    <w:rsid w:val="00E03008"/>
    <w:rsid w:val="00E04CEB"/>
    <w:rsid w:val="00E060BC"/>
    <w:rsid w:val="00E11420"/>
    <w:rsid w:val="00E132FB"/>
    <w:rsid w:val="00E170B7"/>
    <w:rsid w:val="00E177DD"/>
    <w:rsid w:val="00E205D7"/>
    <w:rsid w:val="00E20900"/>
    <w:rsid w:val="00E20C7F"/>
    <w:rsid w:val="00E2396E"/>
    <w:rsid w:val="00E24728"/>
    <w:rsid w:val="00E276AC"/>
    <w:rsid w:val="00E34A35"/>
    <w:rsid w:val="00E37C2F"/>
    <w:rsid w:val="00E4009F"/>
    <w:rsid w:val="00E41C28"/>
    <w:rsid w:val="00E46308"/>
    <w:rsid w:val="00E51E17"/>
    <w:rsid w:val="00E52568"/>
    <w:rsid w:val="00E52DAB"/>
    <w:rsid w:val="00E539B0"/>
    <w:rsid w:val="00E553B3"/>
    <w:rsid w:val="00E5596A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154"/>
    <w:rsid w:val="00E72C0C"/>
    <w:rsid w:val="00E75DDA"/>
    <w:rsid w:val="00E773E8"/>
    <w:rsid w:val="00E825E2"/>
    <w:rsid w:val="00E828A2"/>
    <w:rsid w:val="00E83ADD"/>
    <w:rsid w:val="00E84F38"/>
    <w:rsid w:val="00E851C2"/>
    <w:rsid w:val="00E85623"/>
    <w:rsid w:val="00E87441"/>
    <w:rsid w:val="00E91BD5"/>
    <w:rsid w:val="00E91FAE"/>
    <w:rsid w:val="00E94971"/>
    <w:rsid w:val="00E9633C"/>
    <w:rsid w:val="00E96E3F"/>
    <w:rsid w:val="00EA270C"/>
    <w:rsid w:val="00EA2E7D"/>
    <w:rsid w:val="00EA4974"/>
    <w:rsid w:val="00EA4D12"/>
    <w:rsid w:val="00EA532E"/>
    <w:rsid w:val="00EB06D9"/>
    <w:rsid w:val="00EB192B"/>
    <w:rsid w:val="00EB19ED"/>
    <w:rsid w:val="00EB1CAB"/>
    <w:rsid w:val="00EC0F5A"/>
    <w:rsid w:val="00EC4141"/>
    <w:rsid w:val="00EC4265"/>
    <w:rsid w:val="00EC4CEB"/>
    <w:rsid w:val="00EC659E"/>
    <w:rsid w:val="00ED126E"/>
    <w:rsid w:val="00ED2072"/>
    <w:rsid w:val="00ED2AE0"/>
    <w:rsid w:val="00ED5553"/>
    <w:rsid w:val="00ED5E36"/>
    <w:rsid w:val="00ED6961"/>
    <w:rsid w:val="00EE30FA"/>
    <w:rsid w:val="00EE3ED8"/>
    <w:rsid w:val="00EE5CF2"/>
    <w:rsid w:val="00EF0B96"/>
    <w:rsid w:val="00EF1DE3"/>
    <w:rsid w:val="00EF3486"/>
    <w:rsid w:val="00EF47AF"/>
    <w:rsid w:val="00EF53B6"/>
    <w:rsid w:val="00F00B73"/>
    <w:rsid w:val="00F032E1"/>
    <w:rsid w:val="00F063B4"/>
    <w:rsid w:val="00F115CA"/>
    <w:rsid w:val="00F14817"/>
    <w:rsid w:val="00F14EBA"/>
    <w:rsid w:val="00F1510F"/>
    <w:rsid w:val="00F1533A"/>
    <w:rsid w:val="00F15E5A"/>
    <w:rsid w:val="00F17F0A"/>
    <w:rsid w:val="00F20FE6"/>
    <w:rsid w:val="00F215FF"/>
    <w:rsid w:val="00F227D1"/>
    <w:rsid w:val="00F246D4"/>
    <w:rsid w:val="00F2668F"/>
    <w:rsid w:val="00F2742F"/>
    <w:rsid w:val="00F2753B"/>
    <w:rsid w:val="00F33F8B"/>
    <w:rsid w:val="00F340B2"/>
    <w:rsid w:val="00F352A7"/>
    <w:rsid w:val="00F356DA"/>
    <w:rsid w:val="00F41D45"/>
    <w:rsid w:val="00F42FAA"/>
    <w:rsid w:val="00F43390"/>
    <w:rsid w:val="00F443B2"/>
    <w:rsid w:val="00F458D8"/>
    <w:rsid w:val="00F50237"/>
    <w:rsid w:val="00F502EE"/>
    <w:rsid w:val="00F53596"/>
    <w:rsid w:val="00F55926"/>
    <w:rsid w:val="00F55BA8"/>
    <w:rsid w:val="00F55DB1"/>
    <w:rsid w:val="00F56ACA"/>
    <w:rsid w:val="00F600FE"/>
    <w:rsid w:val="00F62E4D"/>
    <w:rsid w:val="00F66B34"/>
    <w:rsid w:val="00F675B9"/>
    <w:rsid w:val="00F67F12"/>
    <w:rsid w:val="00F702A4"/>
    <w:rsid w:val="00F711C9"/>
    <w:rsid w:val="00F74016"/>
    <w:rsid w:val="00F74C59"/>
    <w:rsid w:val="00F75C3A"/>
    <w:rsid w:val="00F75D1F"/>
    <w:rsid w:val="00F75ED4"/>
    <w:rsid w:val="00F82E30"/>
    <w:rsid w:val="00F831CB"/>
    <w:rsid w:val="00F848A3"/>
    <w:rsid w:val="00F84ACF"/>
    <w:rsid w:val="00F85742"/>
    <w:rsid w:val="00F85BF8"/>
    <w:rsid w:val="00F871CE"/>
    <w:rsid w:val="00F87802"/>
    <w:rsid w:val="00F87BA3"/>
    <w:rsid w:val="00F92C0A"/>
    <w:rsid w:val="00F9415B"/>
    <w:rsid w:val="00F94BEF"/>
    <w:rsid w:val="00FA13C2"/>
    <w:rsid w:val="00FA7F91"/>
    <w:rsid w:val="00FA7F9E"/>
    <w:rsid w:val="00FB121C"/>
    <w:rsid w:val="00FB1CDD"/>
    <w:rsid w:val="00FB2C2F"/>
    <w:rsid w:val="00FB305C"/>
    <w:rsid w:val="00FB359D"/>
    <w:rsid w:val="00FB376A"/>
    <w:rsid w:val="00FB6084"/>
    <w:rsid w:val="00FB6DB2"/>
    <w:rsid w:val="00FC2E3D"/>
    <w:rsid w:val="00FC2ED4"/>
    <w:rsid w:val="00FC3BDE"/>
    <w:rsid w:val="00FD1DBE"/>
    <w:rsid w:val="00FD1E91"/>
    <w:rsid w:val="00FD25A7"/>
    <w:rsid w:val="00FD27B6"/>
    <w:rsid w:val="00FD3689"/>
    <w:rsid w:val="00FD42A3"/>
    <w:rsid w:val="00FD46DB"/>
    <w:rsid w:val="00FD7468"/>
    <w:rsid w:val="00FD7CE0"/>
    <w:rsid w:val="00FE0B3B"/>
    <w:rsid w:val="00FE102A"/>
    <w:rsid w:val="00FE1BE2"/>
    <w:rsid w:val="00FE46A0"/>
    <w:rsid w:val="00FE730A"/>
    <w:rsid w:val="00FF00A7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CC32D"/>
  <w15:docId w15:val="{0DAC32E0-41D7-4EBD-964A-B4396DB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38"/>
    <w:pPr>
      <w:widowControl w:val="0"/>
      <w:autoSpaceDE w:val="0"/>
      <w:autoSpaceDN w:val="0"/>
      <w:adjustRightInd w:val="0"/>
      <w:spacing w:line="240" w:lineRule="auto"/>
    </w:pPr>
    <w:rPr>
      <w:rFonts w:ascii="A" w:eastAsiaTheme="minorEastAsi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8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881"/>
    <w:rPr>
      <w:rFonts w:ascii="A" w:eastAsiaTheme="minorEastAsia" w:hAnsi="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94881"/>
    <w:rPr>
      <w:vertAlign w:val="superscript"/>
    </w:rPr>
  </w:style>
  <w:style w:type="paragraph" w:styleId="Akapitzlist">
    <w:name w:val="List Paragraph"/>
    <w:basedOn w:val="Normalny"/>
    <w:uiPriority w:val="99"/>
    <w:semiHidden/>
    <w:rsid w:val="001C293B"/>
    <w:pPr>
      <w:ind w:left="720"/>
      <w:contextualSpacing/>
    </w:pPr>
  </w:style>
  <w:style w:type="paragraph" w:customStyle="1" w:styleId="1">
    <w:name w:val="1)"/>
    <w:basedOn w:val="Normalny"/>
    <w:uiPriority w:val="99"/>
    <w:rsid w:val="000E7333"/>
    <w:pPr>
      <w:widowControl/>
      <w:tabs>
        <w:tab w:val="left" w:pos="454"/>
      </w:tabs>
      <w:spacing w:before="170" w:line="240" w:lineRule="atLeast"/>
      <w:ind w:left="454" w:hanging="454"/>
      <w:jc w:val="both"/>
      <w:textAlignment w:val="center"/>
    </w:pPr>
    <w:rPr>
      <w:rFonts w:ascii="Times New Roman" w:eastAsia="Times New Roman" w:hAnsi="Times New Roman"/>
      <w:color w:val="000000"/>
    </w:rPr>
  </w:style>
  <w:style w:type="character" w:customStyle="1" w:styleId="przypisgorny">
    <w:name w:val="przypis gorny"/>
    <w:uiPriority w:val="99"/>
    <w:rsid w:val="000E7333"/>
    <w:rPr>
      <w:color w:val="0000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ielonk\AppData\Local\Temp\bc323d2a4f7c5777c4e13fe30f074861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Utwórz nowy dokument." ma:contentTypeID="0x01010070C3E2380820E5439AB138A288498465" ma:contentTypeName="Dokument" ma:contentTypeScope="" ma:contentTypeVersion="2" ma:versionID="dc5c8778675df98b329087902392c5f9">
  <xsd:schema xmlns:ns2="5894aa58-1ce0-4beb-8990-6c4df438650e" xmlns:ns3="27588a64-7e15-4d55-b115-916ec30e6fa0" xmlns:p="http://schemas.microsoft.com/office/2006/metadata/properties" xmlns:xsd="http://www.w3.org/2001/XMLSchema" ma:fieldsID="010e140c64ef0508716cc4de53dafe6d" ma:root="true" ns2:_="" ns3:_="" targetNamespace="http://schemas.microsoft.com/office/2006/metadata/properties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minOccurs="0" ref="ns2:Odbiorcy2"/>
                <xsd:element minOccurs="0" ref="ns3:Osoba"/>
                <xsd:element minOccurs="0" ref="ns3:NazwaPliku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5894aa58-1ce0-4beb-8990-6c4df438650e">
    <xsd:import namespace="http://schemas.microsoft.com/office/2006/documentManagement/types"/>
    <xsd:element ma:default="Wszyscy" ma:displayName="Odbiorcy2" ma:format="Dropdown" ma:index="8" ma:internalName="Odbiorcy2" ma:readOnly="false" name="Odbiorcy2" nillable="tru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dms="http://schemas.microsoft.com/office/2006/documentManagement/types" xmlns:xsd="http://www.w3.org/2001/XMLSchema" elementFormDefault="qualified" targetNamespace="27588a64-7e15-4d55-b115-916ec30e6fa0">
    <xsd:import namespace="http://schemas.microsoft.com/office/2006/documentManagement/types"/>
    <xsd:element ma:displayName="Osoba" ma:index="9" ma:internalName="Osoba" name="Osoba" nillable="true">
      <xsd:simpleType>
        <xsd:restriction base="dms:Text">
          <xsd:maxLength value="255"/>
        </xsd:restriction>
      </xsd:simpleType>
    </xsd:element>
    <xsd:element ma:displayName="NazwaPliku" ma:index="10" ma:internalName="NazwaPliku" name="NazwaPliku" nillable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zawartości" ma:index="0" ma:readOnly="true" maxOccurs="1" minOccurs="0" name="contentType" type="xsd:string"/>
        <xsd:element ma:displayName="Tytuł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B5EDD-880A-423A-9E4D-3C5A83135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0995F-CD73-4F4F-B751-53F9F169DFEF}">
  <ds:schemaRefs>
    <ds:schemaRef ds:uri="http://schemas.microsoft.com/office/2006/metadata/contentType"/>
    <ds:schemaRef ds:uri="http://schemas.microsoft.com/office/2006/metadata/properties/metaAttributes"/>
    <ds:schemaRef ds:uri="5894aa58-1ce0-4beb-8990-6c4df438650e"/>
    <ds:schemaRef ds:uri="27588a64-7e15-4d55-b115-916ec30e6fa0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CC1AF8-1588-4B4D-81C4-AF4381CDE691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68DD2310-0188-4B7F-966D-C4DD3375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bc323d2a4f7c5777c4e13fe30f074861-1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Bogusława Zielonka</dc:creator>
  <cp:lastModifiedBy>Grzegorz Jarzyna</cp:lastModifiedBy>
  <cp:revision>2</cp:revision>
  <cp:lastPrinted>2016-05-20T07:35:00Z</cp:lastPrinted>
  <dcterms:created xsi:type="dcterms:W3CDTF">2017-03-07T15:01:00Z</dcterms:created>
  <dcterms:modified xsi:type="dcterms:W3CDTF">2017-03-07T15:01:00Z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